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59" w:rsidRPr="003B3AC2" w:rsidRDefault="00CF7159" w:rsidP="00CF7159">
      <w:pPr>
        <w:jc w:val="both"/>
        <w:rPr>
          <w:rFonts w:ascii="Georgia" w:hAnsi="Georgia"/>
        </w:rPr>
      </w:pPr>
    </w:p>
    <w:p w:rsidR="00CF7159" w:rsidRPr="00CF7159" w:rsidRDefault="00CF7159" w:rsidP="00CF7159">
      <w:pPr>
        <w:jc w:val="center"/>
        <w:rPr>
          <w:rFonts w:ascii="Georgia" w:hAnsi="Georgia" w:cs="Segoe UI"/>
          <w:b/>
          <w:sz w:val="36"/>
          <w:szCs w:val="36"/>
        </w:rPr>
      </w:pPr>
      <w:r w:rsidRPr="00CF7159">
        <w:rPr>
          <w:rFonts w:ascii="Georgia" w:hAnsi="Georgia" w:cs="Segoe UI"/>
          <w:b/>
          <w:sz w:val="36"/>
          <w:szCs w:val="36"/>
        </w:rPr>
        <w:t>MEGHÍVÓ</w:t>
      </w:r>
    </w:p>
    <w:p w:rsidR="00CF7159" w:rsidRPr="00CF7159" w:rsidRDefault="00CF7159" w:rsidP="00CF7159">
      <w:pPr>
        <w:jc w:val="center"/>
        <w:rPr>
          <w:rFonts w:cs="Segoe UI"/>
          <w:b/>
          <w:i/>
        </w:rPr>
      </w:pPr>
    </w:p>
    <w:p w:rsidR="00CF7159" w:rsidRPr="00CF7159" w:rsidRDefault="00CF7159" w:rsidP="00CF7159">
      <w:pPr>
        <w:jc w:val="both"/>
        <w:rPr>
          <w:rFonts w:cs="Segoe UI"/>
        </w:rPr>
      </w:pPr>
    </w:p>
    <w:p w:rsidR="00CF7159" w:rsidRPr="00CF7159" w:rsidRDefault="00CF7159" w:rsidP="00CF7159">
      <w:pPr>
        <w:jc w:val="center"/>
        <w:rPr>
          <w:rFonts w:cs="Segoe UI"/>
        </w:rPr>
      </w:pPr>
      <w:r w:rsidRPr="00CF7159">
        <w:rPr>
          <w:rFonts w:cs="Segoe UI"/>
        </w:rPr>
        <w:t xml:space="preserve">A Helyi Választási </w:t>
      </w:r>
      <w:r w:rsidR="00515334">
        <w:rPr>
          <w:rFonts w:cs="Segoe UI"/>
        </w:rPr>
        <w:t>Bizottság</w:t>
      </w:r>
      <w:r w:rsidRPr="00CF7159">
        <w:rPr>
          <w:rFonts w:cs="Segoe UI"/>
        </w:rPr>
        <w:t xml:space="preserve"> </w:t>
      </w:r>
      <w:r w:rsidR="00515334">
        <w:rPr>
          <w:rFonts w:cs="Segoe UI"/>
        </w:rPr>
        <w:t xml:space="preserve">elnöke </w:t>
      </w:r>
      <w:r w:rsidRPr="00CF7159">
        <w:rPr>
          <w:rFonts w:cs="Segoe UI"/>
        </w:rPr>
        <w:t>Tisztelettel meghívja Önt a Bizottság</w:t>
      </w:r>
    </w:p>
    <w:p w:rsidR="00CF7159" w:rsidRPr="00CF7159" w:rsidRDefault="00CF7159" w:rsidP="00CF7159">
      <w:pPr>
        <w:jc w:val="both"/>
        <w:rPr>
          <w:rFonts w:cs="Segoe UI"/>
        </w:rPr>
      </w:pPr>
    </w:p>
    <w:p w:rsidR="00CF7159" w:rsidRPr="00CF7159" w:rsidRDefault="00ED17F5" w:rsidP="00CF7159">
      <w:pPr>
        <w:jc w:val="center"/>
        <w:rPr>
          <w:rFonts w:cs="Segoe UI"/>
          <w:b/>
          <w:i/>
          <w:sz w:val="28"/>
          <w:szCs w:val="28"/>
          <w:u w:val="double"/>
        </w:rPr>
      </w:pPr>
      <w:r>
        <w:rPr>
          <w:rFonts w:cs="Segoe UI"/>
          <w:b/>
          <w:i/>
          <w:sz w:val="28"/>
          <w:szCs w:val="28"/>
          <w:u w:val="double"/>
        </w:rPr>
        <w:t>2024. április 24</w:t>
      </w:r>
      <w:r w:rsidR="00CF7159" w:rsidRPr="00CF7159">
        <w:rPr>
          <w:rFonts w:cs="Segoe UI"/>
          <w:b/>
          <w:i/>
          <w:sz w:val="28"/>
          <w:szCs w:val="28"/>
          <w:u w:val="double"/>
        </w:rPr>
        <w:t>-én</w:t>
      </w:r>
      <w:r w:rsidR="004F4DA2">
        <w:rPr>
          <w:rFonts w:cs="Segoe UI"/>
          <w:b/>
          <w:i/>
          <w:sz w:val="28"/>
          <w:szCs w:val="28"/>
          <w:u w:val="double"/>
        </w:rPr>
        <w:t xml:space="preserve"> (</w:t>
      </w:r>
      <w:r>
        <w:rPr>
          <w:rFonts w:cs="Segoe UI"/>
          <w:b/>
          <w:i/>
          <w:sz w:val="28"/>
          <w:szCs w:val="28"/>
          <w:u w:val="double"/>
        </w:rPr>
        <w:t>szerda</w:t>
      </w:r>
      <w:proofErr w:type="gramStart"/>
      <w:r w:rsidR="004F4DA2">
        <w:rPr>
          <w:rFonts w:cs="Segoe UI"/>
          <w:b/>
          <w:i/>
          <w:sz w:val="28"/>
          <w:szCs w:val="28"/>
          <w:u w:val="double"/>
        </w:rPr>
        <w:t>)</w:t>
      </w:r>
      <w:r>
        <w:rPr>
          <w:rFonts w:cs="Segoe UI"/>
          <w:b/>
          <w:i/>
          <w:sz w:val="28"/>
          <w:szCs w:val="28"/>
          <w:u w:val="double"/>
        </w:rPr>
        <w:t>16</w:t>
      </w:r>
      <w:proofErr w:type="gramEnd"/>
      <w:r>
        <w:rPr>
          <w:rFonts w:cs="Segoe UI"/>
          <w:b/>
          <w:i/>
          <w:sz w:val="28"/>
          <w:szCs w:val="28"/>
          <w:u w:val="double"/>
        </w:rPr>
        <w:t>.00</w:t>
      </w:r>
      <w:r w:rsidR="00CF7159" w:rsidRPr="00CF7159">
        <w:rPr>
          <w:rFonts w:cs="Segoe UI"/>
          <w:b/>
          <w:i/>
          <w:sz w:val="28"/>
          <w:szCs w:val="28"/>
          <w:u w:val="double"/>
        </w:rPr>
        <w:t xml:space="preserve"> órakor </w:t>
      </w:r>
    </w:p>
    <w:p w:rsidR="00CF7159" w:rsidRPr="00CF7159" w:rsidRDefault="00CF7159" w:rsidP="00CF7159">
      <w:pPr>
        <w:jc w:val="center"/>
        <w:rPr>
          <w:rFonts w:cs="Segoe UI"/>
          <w:b/>
          <w:i/>
        </w:rPr>
      </w:pPr>
    </w:p>
    <w:p w:rsidR="00CF7159" w:rsidRPr="00CF7159" w:rsidRDefault="00CF7159" w:rsidP="00CF7159">
      <w:pPr>
        <w:jc w:val="center"/>
        <w:rPr>
          <w:rFonts w:cs="Segoe UI"/>
          <w:b/>
          <w:i/>
        </w:rPr>
      </w:pPr>
    </w:p>
    <w:p w:rsidR="00CF7159" w:rsidRPr="00CF7159" w:rsidRDefault="00CF7159" w:rsidP="00CF7159">
      <w:pPr>
        <w:jc w:val="center"/>
        <w:rPr>
          <w:rFonts w:cs="Segoe UI"/>
        </w:rPr>
      </w:pPr>
      <w:proofErr w:type="gramStart"/>
      <w:r w:rsidRPr="00CF7159">
        <w:rPr>
          <w:rFonts w:cs="Segoe UI"/>
        </w:rPr>
        <w:t>kezdődő</w:t>
      </w:r>
      <w:proofErr w:type="gramEnd"/>
      <w:r w:rsidRPr="00CF7159">
        <w:rPr>
          <w:rFonts w:cs="Segoe UI"/>
        </w:rPr>
        <w:t xml:space="preserve"> ülésére a </w:t>
      </w:r>
      <w:r w:rsidR="00ED17F5">
        <w:rPr>
          <w:rFonts w:cs="Segoe UI"/>
        </w:rPr>
        <w:t xml:space="preserve">Hunyai Községháza Üléstermébe </w:t>
      </w:r>
      <w:r>
        <w:rPr>
          <w:rFonts w:cs="Segoe UI"/>
        </w:rPr>
        <w:t>(</w:t>
      </w:r>
      <w:r w:rsidR="00ED17F5">
        <w:rPr>
          <w:rFonts w:cs="Segoe UI"/>
        </w:rPr>
        <w:t>5555 Hunya, Rákóczi út 19.</w:t>
      </w:r>
      <w:r>
        <w:rPr>
          <w:rFonts w:cs="Segoe UI"/>
        </w:rPr>
        <w:t>)</w:t>
      </w:r>
    </w:p>
    <w:p w:rsidR="00CF7159" w:rsidRPr="00CF7159" w:rsidRDefault="00CF7159" w:rsidP="00CF7159">
      <w:pPr>
        <w:jc w:val="center"/>
        <w:rPr>
          <w:rFonts w:cs="Segoe UI"/>
        </w:rPr>
      </w:pPr>
    </w:p>
    <w:p w:rsidR="00CF7159" w:rsidRPr="00CF7159" w:rsidRDefault="00CF7159" w:rsidP="00CF7159">
      <w:pPr>
        <w:jc w:val="center"/>
        <w:rPr>
          <w:rFonts w:cs="Segoe UI"/>
        </w:rPr>
      </w:pPr>
    </w:p>
    <w:p w:rsidR="00CF7159" w:rsidRPr="00CF7159" w:rsidRDefault="00CF7159" w:rsidP="00CF7159">
      <w:pPr>
        <w:jc w:val="both"/>
        <w:rPr>
          <w:rFonts w:cs="Segoe UI"/>
          <w:b/>
        </w:rPr>
      </w:pPr>
      <w:r w:rsidRPr="00CF7159">
        <w:rPr>
          <w:rFonts w:cs="Segoe UI"/>
          <w:b/>
        </w:rPr>
        <w:t>Napirendi pontok:</w:t>
      </w:r>
    </w:p>
    <w:p w:rsidR="00AA012A" w:rsidRDefault="00843B66" w:rsidP="00CF7159">
      <w:pPr>
        <w:numPr>
          <w:ilvl w:val="0"/>
          <w:numId w:val="1"/>
        </w:numPr>
        <w:jc w:val="both"/>
        <w:rPr>
          <w:rFonts w:cs="Segoe UI"/>
        </w:rPr>
      </w:pPr>
      <w:r>
        <w:rPr>
          <w:rFonts w:cs="Segoe UI"/>
        </w:rPr>
        <w:t>Helyi önkormányzati választáson jelöltek nyilvántartásba vétele</w:t>
      </w:r>
    </w:p>
    <w:p w:rsidR="00CF7159" w:rsidRPr="00CF7159" w:rsidRDefault="00CF7159" w:rsidP="00CF7159">
      <w:pPr>
        <w:numPr>
          <w:ilvl w:val="0"/>
          <w:numId w:val="1"/>
        </w:numPr>
        <w:jc w:val="both"/>
        <w:rPr>
          <w:rFonts w:cs="Segoe UI"/>
        </w:rPr>
      </w:pPr>
      <w:r w:rsidRPr="00CF7159">
        <w:rPr>
          <w:rFonts w:cs="Segoe UI"/>
        </w:rPr>
        <w:t>Bejelentések</w:t>
      </w:r>
    </w:p>
    <w:p w:rsidR="00CF7159" w:rsidRPr="00CF7159" w:rsidRDefault="00CF7159" w:rsidP="00CF7159">
      <w:pPr>
        <w:ind w:left="360"/>
        <w:jc w:val="both"/>
        <w:rPr>
          <w:rFonts w:cs="Segoe UI"/>
        </w:rPr>
      </w:pPr>
    </w:p>
    <w:p w:rsidR="00CF7159" w:rsidRPr="00CF7159" w:rsidRDefault="00CF7159" w:rsidP="00CF7159">
      <w:pPr>
        <w:jc w:val="both"/>
        <w:rPr>
          <w:rFonts w:cs="Segoe UI"/>
        </w:rPr>
      </w:pPr>
    </w:p>
    <w:p w:rsidR="00CF7159" w:rsidRPr="00CF7159" w:rsidRDefault="00CF7159" w:rsidP="00CF7159">
      <w:pPr>
        <w:jc w:val="both"/>
        <w:rPr>
          <w:rFonts w:cs="Segoe UI"/>
        </w:rPr>
      </w:pPr>
      <w:r w:rsidRPr="00CF7159">
        <w:rPr>
          <w:rFonts w:cs="Segoe UI"/>
        </w:rPr>
        <w:t xml:space="preserve">Kérem, hogy az ülésen részt venni szíveskedjen. </w:t>
      </w:r>
    </w:p>
    <w:p w:rsidR="00CF7159" w:rsidRPr="00CF7159" w:rsidRDefault="00CF7159" w:rsidP="00CF7159">
      <w:pPr>
        <w:jc w:val="both"/>
        <w:rPr>
          <w:rFonts w:cs="Segoe UI"/>
        </w:rPr>
      </w:pPr>
    </w:p>
    <w:p w:rsidR="00CF7159" w:rsidRPr="00CF7159" w:rsidRDefault="00CF7159" w:rsidP="00CF7159">
      <w:pPr>
        <w:jc w:val="both"/>
        <w:rPr>
          <w:rFonts w:cs="Segoe UI"/>
        </w:rPr>
      </w:pPr>
    </w:p>
    <w:p w:rsidR="00CF7159" w:rsidRPr="00CF7159" w:rsidRDefault="00CF7159" w:rsidP="00891FC7">
      <w:pPr>
        <w:rPr>
          <w:rFonts w:cs="Segoe U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74878" w:rsidRPr="00CF7159" w:rsidTr="00C762AD">
        <w:tc>
          <w:tcPr>
            <w:tcW w:w="4606" w:type="dxa"/>
          </w:tcPr>
          <w:p w:rsidR="00D74878" w:rsidRPr="00CF7159" w:rsidRDefault="00ED17F5" w:rsidP="00515334">
            <w:pPr>
              <w:rPr>
                <w:rFonts w:cs="Segoe UI"/>
              </w:rPr>
            </w:pPr>
            <w:r>
              <w:rPr>
                <w:rFonts w:cs="Segoe UI"/>
              </w:rPr>
              <w:t>Hunya,</w:t>
            </w:r>
            <w:r w:rsidR="00843B66">
              <w:rPr>
                <w:rFonts w:cs="Segoe UI"/>
              </w:rPr>
              <w:t xml:space="preserve"> 2024</w:t>
            </w:r>
            <w:r>
              <w:rPr>
                <w:rFonts w:cs="Segoe UI"/>
              </w:rPr>
              <w:t>. április 23.</w:t>
            </w:r>
          </w:p>
        </w:tc>
        <w:tc>
          <w:tcPr>
            <w:tcW w:w="4606" w:type="dxa"/>
          </w:tcPr>
          <w:p w:rsidR="00D74878" w:rsidRPr="00CF7159" w:rsidRDefault="00D74878">
            <w:pPr>
              <w:rPr>
                <w:rFonts w:cs="Segoe UI"/>
              </w:rPr>
            </w:pPr>
          </w:p>
          <w:p w:rsidR="00D74878" w:rsidRPr="00CF7159" w:rsidRDefault="00D74878">
            <w:pPr>
              <w:rPr>
                <w:rFonts w:cs="Segoe UI"/>
              </w:rPr>
            </w:pPr>
          </w:p>
          <w:p w:rsidR="00280EF9" w:rsidRPr="00CF7159" w:rsidRDefault="00280EF9">
            <w:pPr>
              <w:rPr>
                <w:rFonts w:cs="Segoe UI"/>
              </w:rPr>
            </w:pPr>
          </w:p>
        </w:tc>
      </w:tr>
      <w:tr w:rsidR="00D74878" w:rsidRPr="00CF7159" w:rsidTr="00C762AD">
        <w:tc>
          <w:tcPr>
            <w:tcW w:w="4606" w:type="dxa"/>
          </w:tcPr>
          <w:p w:rsidR="00D74878" w:rsidRPr="00CF7159" w:rsidRDefault="00D74878">
            <w:pPr>
              <w:rPr>
                <w:rFonts w:cs="Segoe UI"/>
              </w:rPr>
            </w:pPr>
          </w:p>
        </w:tc>
        <w:tc>
          <w:tcPr>
            <w:tcW w:w="4606" w:type="dxa"/>
          </w:tcPr>
          <w:p w:rsidR="00D74878" w:rsidRPr="00CF7159" w:rsidRDefault="007B702E" w:rsidP="00C762AD">
            <w:pPr>
              <w:jc w:val="center"/>
              <w:rPr>
                <w:rFonts w:cs="Segoe UI"/>
                <w:i/>
              </w:rPr>
            </w:pPr>
            <w:r w:rsidRPr="00CF7159">
              <w:rPr>
                <w:rFonts w:cs="Segoe UI"/>
                <w:i/>
              </w:rPr>
              <w:t>Üdvözlettel:</w:t>
            </w:r>
          </w:p>
          <w:p w:rsidR="00891FC7" w:rsidRPr="00CF7159" w:rsidRDefault="00891FC7" w:rsidP="00C762AD">
            <w:pPr>
              <w:jc w:val="center"/>
              <w:rPr>
                <w:rFonts w:cs="Segoe UI"/>
                <w:i/>
              </w:rPr>
            </w:pPr>
          </w:p>
          <w:p w:rsidR="00280EF9" w:rsidRPr="00CF7159" w:rsidRDefault="00280EF9" w:rsidP="00C762AD">
            <w:pPr>
              <w:jc w:val="center"/>
              <w:rPr>
                <w:rFonts w:cs="Segoe UI"/>
                <w:i/>
              </w:rPr>
            </w:pPr>
          </w:p>
          <w:p w:rsidR="00D74878" w:rsidRPr="00CF7159" w:rsidRDefault="00ED17F5" w:rsidP="00C762AD">
            <w:pPr>
              <w:jc w:val="center"/>
              <w:rPr>
                <w:rFonts w:cs="Segoe UI"/>
                <w:i/>
              </w:rPr>
            </w:pPr>
            <w:proofErr w:type="spellStart"/>
            <w:r>
              <w:rPr>
                <w:rFonts w:cs="Segoe UI"/>
                <w:i/>
              </w:rPr>
              <w:t>Knapcsek</w:t>
            </w:r>
            <w:proofErr w:type="spellEnd"/>
            <w:r>
              <w:rPr>
                <w:rFonts w:cs="Segoe UI"/>
                <w:i/>
              </w:rPr>
              <w:t xml:space="preserve"> Bálint s.k.</w:t>
            </w:r>
          </w:p>
          <w:p w:rsidR="00D74878" w:rsidRPr="00CF7159" w:rsidRDefault="00CF7159" w:rsidP="00C762AD">
            <w:pPr>
              <w:jc w:val="center"/>
              <w:rPr>
                <w:rFonts w:cs="Segoe UI"/>
              </w:rPr>
            </w:pPr>
            <w:r w:rsidRPr="00CF7159">
              <w:rPr>
                <w:rFonts w:cs="Segoe UI"/>
                <w:i/>
              </w:rPr>
              <w:t>HV</w:t>
            </w:r>
            <w:r w:rsidR="00515334">
              <w:rPr>
                <w:rFonts w:cs="Segoe UI"/>
                <w:i/>
              </w:rPr>
              <w:t>B elnöke</w:t>
            </w:r>
          </w:p>
        </w:tc>
      </w:tr>
      <w:tr w:rsidR="00273C51" w:rsidRPr="00CF7159" w:rsidTr="00C762AD">
        <w:tc>
          <w:tcPr>
            <w:tcW w:w="4606" w:type="dxa"/>
          </w:tcPr>
          <w:p w:rsidR="00273C51" w:rsidRPr="00CF7159" w:rsidRDefault="00273C51">
            <w:pPr>
              <w:rPr>
                <w:rFonts w:cs="Segoe UI"/>
              </w:rPr>
            </w:pPr>
          </w:p>
        </w:tc>
        <w:tc>
          <w:tcPr>
            <w:tcW w:w="4606" w:type="dxa"/>
          </w:tcPr>
          <w:p w:rsidR="00273C51" w:rsidRPr="00CF7159" w:rsidRDefault="00273C51" w:rsidP="00C762AD">
            <w:pPr>
              <w:jc w:val="center"/>
              <w:rPr>
                <w:rFonts w:cs="Segoe UI"/>
              </w:rPr>
            </w:pPr>
          </w:p>
        </w:tc>
      </w:tr>
    </w:tbl>
    <w:p w:rsidR="0088553D" w:rsidRPr="00CF7159" w:rsidRDefault="0088553D" w:rsidP="002B1908">
      <w:pPr>
        <w:rPr>
          <w:rFonts w:cs="Segoe UI"/>
        </w:rPr>
      </w:pPr>
    </w:p>
    <w:sectPr w:rsidR="0088553D" w:rsidRPr="00CF7159" w:rsidSect="00BB026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94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C6" w:rsidRDefault="00290EC6">
      <w:r>
        <w:separator/>
      </w:r>
    </w:p>
  </w:endnote>
  <w:endnote w:type="continuationSeparator" w:id="0">
    <w:p w:rsidR="00290EC6" w:rsidRDefault="0029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C6" w:rsidRDefault="00290EC6" w:rsidP="00280EF9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290EC6" w:rsidRDefault="00290EC6" w:rsidP="00280EF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. oldal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C6" w:rsidRDefault="00290EC6" w:rsidP="002B1908">
    <w:pPr>
      <w:pStyle w:val="llb"/>
      <w:jc w:val="center"/>
      <w:rPr>
        <w:sz w:val="20"/>
        <w:szCs w:val="20"/>
      </w:rPr>
    </w:pPr>
    <w:r w:rsidRPr="007B50B7">
      <w:rPr>
        <w:sz w:val="20"/>
        <w:szCs w:val="20"/>
      </w:rPr>
      <w:t>Lev</w:t>
    </w:r>
    <w:r>
      <w:rPr>
        <w:sz w:val="20"/>
        <w:szCs w:val="20"/>
      </w:rPr>
      <w:t>e</w:t>
    </w:r>
    <w:r w:rsidRPr="007B50B7">
      <w:rPr>
        <w:sz w:val="20"/>
        <w:szCs w:val="20"/>
      </w:rPr>
      <w:t>l</w:t>
    </w:r>
    <w:r>
      <w:rPr>
        <w:sz w:val="20"/>
        <w:szCs w:val="20"/>
      </w:rPr>
      <w:t xml:space="preserve">ezési </w:t>
    </w:r>
    <w:r w:rsidR="00ED17F5">
      <w:rPr>
        <w:sz w:val="20"/>
        <w:szCs w:val="20"/>
      </w:rPr>
      <w:t>cím: 5555 Hunya</w:t>
    </w:r>
    <w:r w:rsidRPr="007B50B7">
      <w:rPr>
        <w:sz w:val="20"/>
        <w:szCs w:val="20"/>
      </w:rPr>
      <w:t xml:space="preserve">, </w:t>
    </w:r>
    <w:r w:rsidR="00ED17F5">
      <w:rPr>
        <w:sz w:val="20"/>
        <w:szCs w:val="20"/>
      </w:rPr>
      <w:t xml:space="preserve">Rákóczi út 19. </w:t>
    </w:r>
    <w:r>
      <w:rPr>
        <w:sz w:val="20"/>
        <w:szCs w:val="20"/>
      </w:rPr>
      <w:t>Telefon:</w:t>
    </w:r>
    <w:r w:rsidR="00ED17F5">
      <w:rPr>
        <w:sz w:val="20"/>
        <w:szCs w:val="20"/>
      </w:rPr>
      <w:t xml:space="preserve"> +36-66-294-141</w:t>
    </w:r>
    <w:r>
      <w:rPr>
        <w:sz w:val="20"/>
        <w:szCs w:val="20"/>
      </w:rPr>
      <w:t xml:space="preserve"> </w:t>
    </w:r>
  </w:p>
  <w:p w:rsidR="00290EC6" w:rsidRPr="007B50B7" w:rsidRDefault="00290EC6" w:rsidP="002B1908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r w:rsidRPr="007F2A67">
      <w:rPr>
        <w:sz w:val="20"/>
        <w:szCs w:val="20"/>
      </w:rPr>
      <w:t>jegyzo@gyomaendrod.hu</w:t>
    </w:r>
    <w:r>
      <w:rPr>
        <w:sz w:val="20"/>
        <w:szCs w:val="20"/>
      </w:rPr>
      <w:t xml:space="preserve"> KRID: </w:t>
    </w:r>
    <w:r w:rsidRPr="00DE3163">
      <w:rPr>
        <w:sz w:val="20"/>
        <w:szCs w:val="20"/>
      </w:rPr>
      <w:t>309048736</w:t>
    </w:r>
    <w:r>
      <w:rPr>
        <w:sz w:val="20"/>
        <w:szCs w:val="20"/>
      </w:rPr>
      <w:t xml:space="preserve"> Honlap: </w:t>
    </w:r>
    <w:r w:rsidR="00ED17F5">
      <w:rPr>
        <w:sz w:val="20"/>
        <w:szCs w:val="20"/>
      </w:rPr>
      <w:t>www.hunya</w:t>
    </w:r>
    <w:r w:rsidRPr="007F2A67">
      <w:rPr>
        <w:sz w:val="20"/>
        <w:szCs w:val="20"/>
      </w:rPr>
      <w:t>.hu</w:t>
    </w:r>
    <w:r>
      <w:rPr>
        <w:sz w:val="20"/>
        <w:szCs w:val="20"/>
      </w:rPr>
      <w:t xml:space="preserve"> </w:t>
    </w:r>
  </w:p>
  <w:p w:rsidR="00290EC6" w:rsidRDefault="00290E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C6" w:rsidRDefault="00290EC6">
      <w:r>
        <w:separator/>
      </w:r>
    </w:p>
  </w:footnote>
  <w:footnote w:type="continuationSeparator" w:id="0">
    <w:p w:rsidR="00290EC6" w:rsidRDefault="00290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C6" w:rsidRDefault="00290EC6" w:rsidP="00280EF9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C6" w:rsidRDefault="00290EC6" w:rsidP="00BB0265">
    <w:pPr>
      <w:pStyle w:val="lfej"/>
      <w:jc w:val="center"/>
      <w:rPr>
        <w:b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33020</wp:posOffset>
          </wp:positionV>
          <wp:extent cx="447675" cy="771525"/>
          <wp:effectExtent l="19050" t="0" r="9525" b="0"/>
          <wp:wrapSquare wrapText="bothSides"/>
          <wp:docPr id="3" name="Kép 3" descr="magyar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yar_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0EC6" w:rsidRPr="00DD5FAF" w:rsidRDefault="00ED17F5" w:rsidP="00515334">
    <w:pPr>
      <w:jc w:val="center"/>
      <w:rPr>
        <w:sz w:val="28"/>
        <w:szCs w:val="28"/>
      </w:rPr>
    </w:pPr>
    <w:r>
      <w:rPr>
        <w:sz w:val="28"/>
        <w:szCs w:val="28"/>
      </w:rPr>
      <w:t>Hunya Község</w:t>
    </w:r>
    <w:r w:rsidR="00290EC6">
      <w:rPr>
        <w:sz w:val="28"/>
        <w:szCs w:val="28"/>
      </w:rPr>
      <w:t xml:space="preserve"> </w:t>
    </w:r>
    <w:r w:rsidR="00290EC6" w:rsidRPr="00DD5FAF">
      <w:rPr>
        <w:sz w:val="28"/>
        <w:szCs w:val="28"/>
      </w:rPr>
      <w:t>Helyi Választási Bizottság</w:t>
    </w:r>
  </w:p>
  <w:p w:rsidR="00290EC6" w:rsidRDefault="00ED17F5" w:rsidP="00BB0265">
    <w:pPr>
      <w:pStyle w:val="lfej"/>
      <w:pBdr>
        <w:bottom w:val="single" w:sz="6" w:space="1" w:color="auto"/>
      </w:pBdr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 xml:space="preserve">5555 Hunya, Rákóczi út </w:t>
    </w:r>
    <w:proofErr w:type="gramStart"/>
    <w:r>
      <w:rPr>
        <w:smallCaps/>
        <w:sz w:val="28"/>
        <w:szCs w:val="28"/>
      </w:rPr>
      <w:t xml:space="preserve">19 </w:t>
    </w:r>
    <w:r w:rsidR="00290EC6">
      <w:rPr>
        <w:smallCaps/>
        <w:sz w:val="28"/>
        <w:szCs w:val="28"/>
      </w:rPr>
      <w:t>.</w:t>
    </w:r>
    <w:proofErr w:type="gramEnd"/>
  </w:p>
  <w:p w:rsidR="00290EC6" w:rsidRDefault="00290EC6" w:rsidP="00BB0265">
    <w:pPr>
      <w:pStyle w:val="lfej"/>
      <w:pBdr>
        <w:bottom w:val="single" w:sz="6" w:space="1" w:color="auto"/>
      </w:pBdr>
      <w:jc w:val="center"/>
      <w:rPr>
        <w:smallCaps/>
        <w:sz w:val="28"/>
        <w:szCs w:val="28"/>
      </w:rPr>
    </w:pPr>
  </w:p>
  <w:tbl>
    <w:tblPr>
      <w:tblW w:w="9288" w:type="dxa"/>
      <w:tblLook w:val="01E0"/>
    </w:tblPr>
    <w:tblGrid>
      <w:gridCol w:w="1575"/>
      <w:gridCol w:w="1953"/>
      <w:gridCol w:w="236"/>
      <w:gridCol w:w="1204"/>
      <w:gridCol w:w="4320"/>
    </w:tblGrid>
    <w:tr w:rsidR="00290EC6" w:rsidRPr="00C762AD" w:rsidTr="00C762AD">
      <w:trPr>
        <w:trHeight w:hRule="exact" w:val="170"/>
      </w:trPr>
      <w:tc>
        <w:tcPr>
          <w:tcW w:w="1575" w:type="dxa"/>
        </w:tcPr>
        <w:p w:rsidR="00290EC6" w:rsidRPr="00C762AD" w:rsidRDefault="00290EC6" w:rsidP="00792863">
          <w:pPr>
            <w:pStyle w:val="lfej"/>
            <w:rPr>
              <w:sz w:val="22"/>
              <w:szCs w:val="22"/>
            </w:rPr>
          </w:pPr>
        </w:p>
      </w:tc>
      <w:tc>
        <w:tcPr>
          <w:tcW w:w="1953" w:type="dxa"/>
        </w:tcPr>
        <w:p w:rsidR="00290EC6" w:rsidRPr="00C762AD" w:rsidRDefault="00290EC6" w:rsidP="00792863">
          <w:pPr>
            <w:pStyle w:val="lfej"/>
            <w:rPr>
              <w:sz w:val="22"/>
              <w:szCs w:val="22"/>
            </w:rPr>
          </w:pPr>
        </w:p>
      </w:tc>
      <w:tc>
        <w:tcPr>
          <w:tcW w:w="236" w:type="dxa"/>
        </w:tcPr>
        <w:p w:rsidR="00290EC6" w:rsidRPr="00C762AD" w:rsidRDefault="00290EC6" w:rsidP="00C762AD">
          <w:pPr>
            <w:pStyle w:val="lfej"/>
            <w:jc w:val="center"/>
            <w:rPr>
              <w:sz w:val="22"/>
              <w:szCs w:val="22"/>
            </w:rPr>
          </w:pPr>
        </w:p>
      </w:tc>
      <w:tc>
        <w:tcPr>
          <w:tcW w:w="1204" w:type="dxa"/>
        </w:tcPr>
        <w:p w:rsidR="00290EC6" w:rsidRPr="00C762AD" w:rsidRDefault="00290EC6" w:rsidP="00C762AD">
          <w:pPr>
            <w:pStyle w:val="lfej"/>
            <w:jc w:val="right"/>
            <w:rPr>
              <w:sz w:val="22"/>
              <w:szCs w:val="22"/>
            </w:rPr>
          </w:pPr>
        </w:p>
      </w:tc>
      <w:tc>
        <w:tcPr>
          <w:tcW w:w="4320" w:type="dxa"/>
        </w:tcPr>
        <w:p w:rsidR="00290EC6" w:rsidRPr="00C762AD" w:rsidRDefault="00290EC6" w:rsidP="00C762AD">
          <w:pPr>
            <w:pStyle w:val="lfej"/>
            <w:jc w:val="both"/>
            <w:rPr>
              <w:sz w:val="22"/>
              <w:szCs w:val="22"/>
            </w:rPr>
          </w:pPr>
        </w:p>
      </w:tc>
    </w:tr>
  </w:tbl>
  <w:p w:rsidR="00290EC6" w:rsidRDefault="00290EC6" w:rsidP="00BB0265">
    <w:pPr>
      <w:pStyle w:val="lfej"/>
    </w:pPr>
  </w:p>
  <w:p w:rsidR="00290EC6" w:rsidRDefault="00290EC6" w:rsidP="00BB026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7411"/>
    <w:multiLevelType w:val="hybridMultilevel"/>
    <w:tmpl w:val="E90E4D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35BD7"/>
    <w:rsid w:val="00000216"/>
    <w:rsid w:val="0000172F"/>
    <w:rsid w:val="00003E33"/>
    <w:rsid w:val="00004815"/>
    <w:rsid w:val="00004A03"/>
    <w:rsid w:val="00006570"/>
    <w:rsid w:val="000108F0"/>
    <w:rsid w:val="00012F93"/>
    <w:rsid w:val="0001376F"/>
    <w:rsid w:val="00013846"/>
    <w:rsid w:val="00013A31"/>
    <w:rsid w:val="000141ED"/>
    <w:rsid w:val="0001463D"/>
    <w:rsid w:val="000207FE"/>
    <w:rsid w:val="00020CF9"/>
    <w:rsid w:val="0002181C"/>
    <w:rsid w:val="000224F9"/>
    <w:rsid w:val="0002300E"/>
    <w:rsid w:val="00023B50"/>
    <w:rsid w:val="00024ACF"/>
    <w:rsid w:val="00025D2C"/>
    <w:rsid w:val="0002712E"/>
    <w:rsid w:val="000308A8"/>
    <w:rsid w:val="00031B21"/>
    <w:rsid w:val="00033F91"/>
    <w:rsid w:val="00034577"/>
    <w:rsid w:val="000345A9"/>
    <w:rsid w:val="000357D8"/>
    <w:rsid w:val="00036C90"/>
    <w:rsid w:val="00036F9B"/>
    <w:rsid w:val="000407DC"/>
    <w:rsid w:val="00041435"/>
    <w:rsid w:val="00041AF1"/>
    <w:rsid w:val="00042B9A"/>
    <w:rsid w:val="00042E08"/>
    <w:rsid w:val="000432BD"/>
    <w:rsid w:val="00043D05"/>
    <w:rsid w:val="00044EC3"/>
    <w:rsid w:val="00045CA1"/>
    <w:rsid w:val="00046820"/>
    <w:rsid w:val="00046B7C"/>
    <w:rsid w:val="000473EE"/>
    <w:rsid w:val="00050A97"/>
    <w:rsid w:val="00050ADD"/>
    <w:rsid w:val="00050D00"/>
    <w:rsid w:val="0005405B"/>
    <w:rsid w:val="000540A7"/>
    <w:rsid w:val="000561D7"/>
    <w:rsid w:val="00057172"/>
    <w:rsid w:val="0005727A"/>
    <w:rsid w:val="000600BC"/>
    <w:rsid w:val="00063B61"/>
    <w:rsid w:val="00065307"/>
    <w:rsid w:val="00065785"/>
    <w:rsid w:val="00065F8D"/>
    <w:rsid w:val="00066C54"/>
    <w:rsid w:val="00066C6A"/>
    <w:rsid w:val="00066D7A"/>
    <w:rsid w:val="00070714"/>
    <w:rsid w:val="00070EDA"/>
    <w:rsid w:val="000745CB"/>
    <w:rsid w:val="000751F4"/>
    <w:rsid w:val="00076B13"/>
    <w:rsid w:val="00076CA7"/>
    <w:rsid w:val="00077307"/>
    <w:rsid w:val="00077A6A"/>
    <w:rsid w:val="00077E29"/>
    <w:rsid w:val="0008024A"/>
    <w:rsid w:val="00081A20"/>
    <w:rsid w:val="00082D64"/>
    <w:rsid w:val="000841DD"/>
    <w:rsid w:val="000842A3"/>
    <w:rsid w:val="00084974"/>
    <w:rsid w:val="00085FFE"/>
    <w:rsid w:val="00086115"/>
    <w:rsid w:val="00091869"/>
    <w:rsid w:val="00091C52"/>
    <w:rsid w:val="00091EAC"/>
    <w:rsid w:val="00091F3A"/>
    <w:rsid w:val="00092523"/>
    <w:rsid w:val="000928C3"/>
    <w:rsid w:val="000929B7"/>
    <w:rsid w:val="000930E3"/>
    <w:rsid w:val="00095840"/>
    <w:rsid w:val="00095D67"/>
    <w:rsid w:val="000969D6"/>
    <w:rsid w:val="000A0A11"/>
    <w:rsid w:val="000A14FB"/>
    <w:rsid w:val="000A2C2C"/>
    <w:rsid w:val="000A369A"/>
    <w:rsid w:val="000A3A8C"/>
    <w:rsid w:val="000A5A51"/>
    <w:rsid w:val="000A634F"/>
    <w:rsid w:val="000A63F2"/>
    <w:rsid w:val="000B09D5"/>
    <w:rsid w:val="000B0F31"/>
    <w:rsid w:val="000B1980"/>
    <w:rsid w:val="000B203B"/>
    <w:rsid w:val="000B2BB3"/>
    <w:rsid w:val="000B3E59"/>
    <w:rsid w:val="000B4A3E"/>
    <w:rsid w:val="000B5520"/>
    <w:rsid w:val="000B5F3B"/>
    <w:rsid w:val="000B6169"/>
    <w:rsid w:val="000B6972"/>
    <w:rsid w:val="000C033E"/>
    <w:rsid w:val="000C1B3C"/>
    <w:rsid w:val="000C2EAB"/>
    <w:rsid w:val="000C381D"/>
    <w:rsid w:val="000C48D0"/>
    <w:rsid w:val="000C4EB4"/>
    <w:rsid w:val="000C601A"/>
    <w:rsid w:val="000C6376"/>
    <w:rsid w:val="000C71CD"/>
    <w:rsid w:val="000D089C"/>
    <w:rsid w:val="000D1211"/>
    <w:rsid w:val="000D1699"/>
    <w:rsid w:val="000D3D2F"/>
    <w:rsid w:val="000D5A0F"/>
    <w:rsid w:val="000D6ACC"/>
    <w:rsid w:val="000D77CC"/>
    <w:rsid w:val="000E1A03"/>
    <w:rsid w:val="000E1F40"/>
    <w:rsid w:val="000E2326"/>
    <w:rsid w:val="000E30BD"/>
    <w:rsid w:val="000E5BC4"/>
    <w:rsid w:val="000E5F34"/>
    <w:rsid w:val="000E6489"/>
    <w:rsid w:val="000E72CA"/>
    <w:rsid w:val="000E77F9"/>
    <w:rsid w:val="000F1F52"/>
    <w:rsid w:val="000F1FCB"/>
    <w:rsid w:val="000F21D7"/>
    <w:rsid w:val="000F2451"/>
    <w:rsid w:val="000F25BF"/>
    <w:rsid w:val="000F32A0"/>
    <w:rsid w:val="000F3349"/>
    <w:rsid w:val="000F5AC8"/>
    <w:rsid w:val="000F5DAF"/>
    <w:rsid w:val="000F6964"/>
    <w:rsid w:val="000F7801"/>
    <w:rsid w:val="000F7D0E"/>
    <w:rsid w:val="000F7E5F"/>
    <w:rsid w:val="00100394"/>
    <w:rsid w:val="001034B3"/>
    <w:rsid w:val="00103EA1"/>
    <w:rsid w:val="0010777A"/>
    <w:rsid w:val="00107C54"/>
    <w:rsid w:val="001111E2"/>
    <w:rsid w:val="0011174B"/>
    <w:rsid w:val="00111B64"/>
    <w:rsid w:val="00111D9B"/>
    <w:rsid w:val="00111DE1"/>
    <w:rsid w:val="00112CC5"/>
    <w:rsid w:val="00114B9B"/>
    <w:rsid w:val="00114FB0"/>
    <w:rsid w:val="00115309"/>
    <w:rsid w:val="00115E82"/>
    <w:rsid w:val="00115F9E"/>
    <w:rsid w:val="001169B8"/>
    <w:rsid w:val="00117E9A"/>
    <w:rsid w:val="00121ADA"/>
    <w:rsid w:val="00125A3C"/>
    <w:rsid w:val="00125F30"/>
    <w:rsid w:val="00131EE0"/>
    <w:rsid w:val="001324EA"/>
    <w:rsid w:val="0013363F"/>
    <w:rsid w:val="001339EC"/>
    <w:rsid w:val="00133E7A"/>
    <w:rsid w:val="0013789E"/>
    <w:rsid w:val="00137EBD"/>
    <w:rsid w:val="00140F3A"/>
    <w:rsid w:val="00141522"/>
    <w:rsid w:val="00141CA4"/>
    <w:rsid w:val="0014246A"/>
    <w:rsid w:val="00143265"/>
    <w:rsid w:val="0014482F"/>
    <w:rsid w:val="00145C0C"/>
    <w:rsid w:val="00145CE5"/>
    <w:rsid w:val="00145F6D"/>
    <w:rsid w:val="001468C2"/>
    <w:rsid w:val="001468EE"/>
    <w:rsid w:val="001470E4"/>
    <w:rsid w:val="00150A5D"/>
    <w:rsid w:val="00150B4B"/>
    <w:rsid w:val="00151517"/>
    <w:rsid w:val="001537D3"/>
    <w:rsid w:val="00153F92"/>
    <w:rsid w:val="00154341"/>
    <w:rsid w:val="00154DB0"/>
    <w:rsid w:val="00154E15"/>
    <w:rsid w:val="001556C5"/>
    <w:rsid w:val="00156494"/>
    <w:rsid w:val="001566AC"/>
    <w:rsid w:val="001568D6"/>
    <w:rsid w:val="00157311"/>
    <w:rsid w:val="00157B2E"/>
    <w:rsid w:val="001600F1"/>
    <w:rsid w:val="00160B36"/>
    <w:rsid w:val="00160EDE"/>
    <w:rsid w:val="0016196E"/>
    <w:rsid w:val="00161A8F"/>
    <w:rsid w:val="00161E17"/>
    <w:rsid w:val="0016309E"/>
    <w:rsid w:val="00164324"/>
    <w:rsid w:val="0017048C"/>
    <w:rsid w:val="001720A7"/>
    <w:rsid w:val="0017249F"/>
    <w:rsid w:val="00175315"/>
    <w:rsid w:val="00175465"/>
    <w:rsid w:val="00175A26"/>
    <w:rsid w:val="001766E0"/>
    <w:rsid w:val="0018085B"/>
    <w:rsid w:val="00183815"/>
    <w:rsid w:val="0018385D"/>
    <w:rsid w:val="00184427"/>
    <w:rsid w:val="00184609"/>
    <w:rsid w:val="0018508C"/>
    <w:rsid w:val="0018584E"/>
    <w:rsid w:val="001868AB"/>
    <w:rsid w:val="00186B0B"/>
    <w:rsid w:val="00186BAC"/>
    <w:rsid w:val="00187A36"/>
    <w:rsid w:val="0019002F"/>
    <w:rsid w:val="001901A3"/>
    <w:rsid w:val="00190D27"/>
    <w:rsid w:val="001918BB"/>
    <w:rsid w:val="00192C89"/>
    <w:rsid w:val="001940B4"/>
    <w:rsid w:val="0019651F"/>
    <w:rsid w:val="001A03F4"/>
    <w:rsid w:val="001A0ECA"/>
    <w:rsid w:val="001A1B60"/>
    <w:rsid w:val="001A4C94"/>
    <w:rsid w:val="001A5116"/>
    <w:rsid w:val="001A5471"/>
    <w:rsid w:val="001A5C7C"/>
    <w:rsid w:val="001B10F1"/>
    <w:rsid w:val="001B1B21"/>
    <w:rsid w:val="001B1E0D"/>
    <w:rsid w:val="001B201A"/>
    <w:rsid w:val="001B292A"/>
    <w:rsid w:val="001B2E89"/>
    <w:rsid w:val="001B3E02"/>
    <w:rsid w:val="001B488A"/>
    <w:rsid w:val="001B68C1"/>
    <w:rsid w:val="001B7850"/>
    <w:rsid w:val="001C011C"/>
    <w:rsid w:val="001C0288"/>
    <w:rsid w:val="001C2F34"/>
    <w:rsid w:val="001C31B1"/>
    <w:rsid w:val="001C3B5C"/>
    <w:rsid w:val="001C6F17"/>
    <w:rsid w:val="001D0AE2"/>
    <w:rsid w:val="001D19CC"/>
    <w:rsid w:val="001D2000"/>
    <w:rsid w:val="001D3767"/>
    <w:rsid w:val="001D43ED"/>
    <w:rsid w:val="001D487D"/>
    <w:rsid w:val="001D5674"/>
    <w:rsid w:val="001D59AA"/>
    <w:rsid w:val="001D63B8"/>
    <w:rsid w:val="001D7BBB"/>
    <w:rsid w:val="001E089A"/>
    <w:rsid w:val="001E2402"/>
    <w:rsid w:val="001E3EBB"/>
    <w:rsid w:val="001E543D"/>
    <w:rsid w:val="001E626E"/>
    <w:rsid w:val="001E6CE0"/>
    <w:rsid w:val="001E7510"/>
    <w:rsid w:val="001F1D62"/>
    <w:rsid w:val="001F2048"/>
    <w:rsid w:val="001F26E0"/>
    <w:rsid w:val="001F2FC9"/>
    <w:rsid w:val="001F3317"/>
    <w:rsid w:val="001F4A3E"/>
    <w:rsid w:val="001F4C6D"/>
    <w:rsid w:val="001F4D25"/>
    <w:rsid w:val="001F587B"/>
    <w:rsid w:val="001F6B5C"/>
    <w:rsid w:val="002000F4"/>
    <w:rsid w:val="00200969"/>
    <w:rsid w:val="00200DC7"/>
    <w:rsid w:val="00202303"/>
    <w:rsid w:val="00202492"/>
    <w:rsid w:val="00204A39"/>
    <w:rsid w:val="00204A81"/>
    <w:rsid w:val="0020555E"/>
    <w:rsid w:val="0020598D"/>
    <w:rsid w:val="00205E4A"/>
    <w:rsid w:val="002060E9"/>
    <w:rsid w:val="00206A6E"/>
    <w:rsid w:val="00206D68"/>
    <w:rsid w:val="00207349"/>
    <w:rsid w:val="002118AA"/>
    <w:rsid w:val="00213571"/>
    <w:rsid w:val="00213B90"/>
    <w:rsid w:val="002151BF"/>
    <w:rsid w:val="002164F8"/>
    <w:rsid w:val="00217997"/>
    <w:rsid w:val="00217F64"/>
    <w:rsid w:val="00220AC5"/>
    <w:rsid w:val="00222073"/>
    <w:rsid w:val="00222CC0"/>
    <w:rsid w:val="00222EDB"/>
    <w:rsid w:val="0022318C"/>
    <w:rsid w:val="00223215"/>
    <w:rsid w:val="00223444"/>
    <w:rsid w:val="0022384A"/>
    <w:rsid w:val="00224A23"/>
    <w:rsid w:val="00224EF1"/>
    <w:rsid w:val="00224F7D"/>
    <w:rsid w:val="0022524A"/>
    <w:rsid w:val="00225444"/>
    <w:rsid w:val="002268B7"/>
    <w:rsid w:val="00226F56"/>
    <w:rsid w:val="00231837"/>
    <w:rsid w:val="00231DF4"/>
    <w:rsid w:val="002326CB"/>
    <w:rsid w:val="002337C4"/>
    <w:rsid w:val="002356DD"/>
    <w:rsid w:val="00236075"/>
    <w:rsid w:val="00237E46"/>
    <w:rsid w:val="002402CA"/>
    <w:rsid w:val="002403AB"/>
    <w:rsid w:val="00241114"/>
    <w:rsid w:val="002422FA"/>
    <w:rsid w:val="00243199"/>
    <w:rsid w:val="00245356"/>
    <w:rsid w:val="00245D24"/>
    <w:rsid w:val="00246E39"/>
    <w:rsid w:val="00251369"/>
    <w:rsid w:val="002518C7"/>
    <w:rsid w:val="0025277F"/>
    <w:rsid w:val="00253ADA"/>
    <w:rsid w:val="002544AD"/>
    <w:rsid w:val="00255270"/>
    <w:rsid w:val="002570DB"/>
    <w:rsid w:val="00260E9C"/>
    <w:rsid w:val="00261C6F"/>
    <w:rsid w:val="00261EA9"/>
    <w:rsid w:val="002631E4"/>
    <w:rsid w:val="00263313"/>
    <w:rsid w:val="00263F96"/>
    <w:rsid w:val="00264926"/>
    <w:rsid w:val="0026680D"/>
    <w:rsid w:val="00267A80"/>
    <w:rsid w:val="00267AE4"/>
    <w:rsid w:val="00267CB4"/>
    <w:rsid w:val="002701A0"/>
    <w:rsid w:val="00273C51"/>
    <w:rsid w:val="002742D0"/>
    <w:rsid w:val="00275C28"/>
    <w:rsid w:val="00276430"/>
    <w:rsid w:val="002771F7"/>
    <w:rsid w:val="0027746A"/>
    <w:rsid w:val="00280EF9"/>
    <w:rsid w:val="00281042"/>
    <w:rsid w:val="00281D08"/>
    <w:rsid w:val="00282C86"/>
    <w:rsid w:val="00282F03"/>
    <w:rsid w:val="00283D45"/>
    <w:rsid w:val="0028443A"/>
    <w:rsid w:val="00284FD0"/>
    <w:rsid w:val="00285A5F"/>
    <w:rsid w:val="00286B87"/>
    <w:rsid w:val="002874E4"/>
    <w:rsid w:val="00290D38"/>
    <w:rsid w:val="00290EC6"/>
    <w:rsid w:val="002916F0"/>
    <w:rsid w:val="00297C01"/>
    <w:rsid w:val="002A0B8A"/>
    <w:rsid w:val="002A186A"/>
    <w:rsid w:val="002A1C14"/>
    <w:rsid w:val="002A2AF9"/>
    <w:rsid w:val="002A2B82"/>
    <w:rsid w:val="002A35BD"/>
    <w:rsid w:val="002A38B2"/>
    <w:rsid w:val="002A4606"/>
    <w:rsid w:val="002A462F"/>
    <w:rsid w:val="002A4D76"/>
    <w:rsid w:val="002A6026"/>
    <w:rsid w:val="002A65EC"/>
    <w:rsid w:val="002A6ED3"/>
    <w:rsid w:val="002B1908"/>
    <w:rsid w:val="002B273A"/>
    <w:rsid w:val="002B2A4A"/>
    <w:rsid w:val="002B3675"/>
    <w:rsid w:val="002B42FB"/>
    <w:rsid w:val="002B4E77"/>
    <w:rsid w:val="002B5A0C"/>
    <w:rsid w:val="002B5F37"/>
    <w:rsid w:val="002B6047"/>
    <w:rsid w:val="002B6803"/>
    <w:rsid w:val="002B6C3A"/>
    <w:rsid w:val="002C02FD"/>
    <w:rsid w:val="002C07E3"/>
    <w:rsid w:val="002C383C"/>
    <w:rsid w:val="002C40DA"/>
    <w:rsid w:val="002C40E3"/>
    <w:rsid w:val="002C46CF"/>
    <w:rsid w:val="002C5BDC"/>
    <w:rsid w:val="002C6A0D"/>
    <w:rsid w:val="002C6ABC"/>
    <w:rsid w:val="002D2117"/>
    <w:rsid w:val="002D2EA2"/>
    <w:rsid w:val="002D354F"/>
    <w:rsid w:val="002D3686"/>
    <w:rsid w:val="002D3E80"/>
    <w:rsid w:val="002D425C"/>
    <w:rsid w:val="002D51D6"/>
    <w:rsid w:val="002D5920"/>
    <w:rsid w:val="002D5F07"/>
    <w:rsid w:val="002D7D3F"/>
    <w:rsid w:val="002D7F3F"/>
    <w:rsid w:val="002E0D78"/>
    <w:rsid w:val="002E10DE"/>
    <w:rsid w:val="002E1597"/>
    <w:rsid w:val="002E3072"/>
    <w:rsid w:val="002E3EC7"/>
    <w:rsid w:val="002E4395"/>
    <w:rsid w:val="002E4E7A"/>
    <w:rsid w:val="002E505A"/>
    <w:rsid w:val="002E554D"/>
    <w:rsid w:val="002E74F6"/>
    <w:rsid w:val="002F05CC"/>
    <w:rsid w:val="002F10C5"/>
    <w:rsid w:val="002F14CE"/>
    <w:rsid w:val="002F26E2"/>
    <w:rsid w:val="002F2D4F"/>
    <w:rsid w:val="002F3076"/>
    <w:rsid w:val="002F3B55"/>
    <w:rsid w:val="002F4247"/>
    <w:rsid w:val="002F4394"/>
    <w:rsid w:val="002F4894"/>
    <w:rsid w:val="002F5749"/>
    <w:rsid w:val="002F6535"/>
    <w:rsid w:val="002F77F2"/>
    <w:rsid w:val="00301B0B"/>
    <w:rsid w:val="00303655"/>
    <w:rsid w:val="0030376D"/>
    <w:rsid w:val="003053C6"/>
    <w:rsid w:val="00305DDC"/>
    <w:rsid w:val="00307F80"/>
    <w:rsid w:val="00311307"/>
    <w:rsid w:val="0031138C"/>
    <w:rsid w:val="003119C5"/>
    <w:rsid w:val="003132F1"/>
    <w:rsid w:val="00313976"/>
    <w:rsid w:val="00315600"/>
    <w:rsid w:val="0031579E"/>
    <w:rsid w:val="00315CD0"/>
    <w:rsid w:val="00315D7F"/>
    <w:rsid w:val="00316FC7"/>
    <w:rsid w:val="00317195"/>
    <w:rsid w:val="0031772E"/>
    <w:rsid w:val="00320913"/>
    <w:rsid w:val="00320F2C"/>
    <w:rsid w:val="003242EC"/>
    <w:rsid w:val="00325C72"/>
    <w:rsid w:val="00326C76"/>
    <w:rsid w:val="00327C2B"/>
    <w:rsid w:val="00327C78"/>
    <w:rsid w:val="00332EF0"/>
    <w:rsid w:val="00333912"/>
    <w:rsid w:val="00333930"/>
    <w:rsid w:val="00334162"/>
    <w:rsid w:val="00334A40"/>
    <w:rsid w:val="0033515A"/>
    <w:rsid w:val="003359B4"/>
    <w:rsid w:val="00336158"/>
    <w:rsid w:val="00336789"/>
    <w:rsid w:val="003375E6"/>
    <w:rsid w:val="00340F5A"/>
    <w:rsid w:val="00341917"/>
    <w:rsid w:val="00342F48"/>
    <w:rsid w:val="00344F3D"/>
    <w:rsid w:val="00345413"/>
    <w:rsid w:val="00345614"/>
    <w:rsid w:val="00345F01"/>
    <w:rsid w:val="00347A34"/>
    <w:rsid w:val="00347AF4"/>
    <w:rsid w:val="00347BA4"/>
    <w:rsid w:val="00351020"/>
    <w:rsid w:val="003515D8"/>
    <w:rsid w:val="003520BD"/>
    <w:rsid w:val="00353289"/>
    <w:rsid w:val="00353B8E"/>
    <w:rsid w:val="003545C5"/>
    <w:rsid w:val="00354E3D"/>
    <w:rsid w:val="003559EE"/>
    <w:rsid w:val="00357F65"/>
    <w:rsid w:val="00360EBE"/>
    <w:rsid w:val="00361273"/>
    <w:rsid w:val="003612DE"/>
    <w:rsid w:val="00361756"/>
    <w:rsid w:val="00361D21"/>
    <w:rsid w:val="0036202E"/>
    <w:rsid w:val="00362DE8"/>
    <w:rsid w:val="00363B1C"/>
    <w:rsid w:val="00363FD8"/>
    <w:rsid w:val="003655A9"/>
    <w:rsid w:val="00366297"/>
    <w:rsid w:val="00366D00"/>
    <w:rsid w:val="00366D1C"/>
    <w:rsid w:val="003677EB"/>
    <w:rsid w:val="00367AFC"/>
    <w:rsid w:val="00370104"/>
    <w:rsid w:val="00371AC1"/>
    <w:rsid w:val="003756AD"/>
    <w:rsid w:val="00376FD9"/>
    <w:rsid w:val="0037700D"/>
    <w:rsid w:val="0038263F"/>
    <w:rsid w:val="0038309C"/>
    <w:rsid w:val="003833CE"/>
    <w:rsid w:val="0038402A"/>
    <w:rsid w:val="0038539E"/>
    <w:rsid w:val="00385AE6"/>
    <w:rsid w:val="003863E8"/>
    <w:rsid w:val="00386AB9"/>
    <w:rsid w:val="0038723B"/>
    <w:rsid w:val="00387638"/>
    <w:rsid w:val="0039006C"/>
    <w:rsid w:val="00392462"/>
    <w:rsid w:val="00392FAF"/>
    <w:rsid w:val="0039303B"/>
    <w:rsid w:val="00394575"/>
    <w:rsid w:val="00395E6A"/>
    <w:rsid w:val="00396355"/>
    <w:rsid w:val="00396734"/>
    <w:rsid w:val="003A1CB1"/>
    <w:rsid w:val="003A2AD3"/>
    <w:rsid w:val="003A3CD6"/>
    <w:rsid w:val="003A47B3"/>
    <w:rsid w:val="003A487A"/>
    <w:rsid w:val="003A5840"/>
    <w:rsid w:val="003A5FA8"/>
    <w:rsid w:val="003A6976"/>
    <w:rsid w:val="003A7D1A"/>
    <w:rsid w:val="003B0648"/>
    <w:rsid w:val="003B0C99"/>
    <w:rsid w:val="003B23EF"/>
    <w:rsid w:val="003B2FFB"/>
    <w:rsid w:val="003B3213"/>
    <w:rsid w:val="003B335E"/>
    <w:rsid w:val="003C062F"/>
    <w:rsid w:val="003C1288"/>
    <w:rsid w:val="003C16F0"/>
    <w:rsid w:val="003C3B91"/>
    <w:rsid w:val="003C4624"/>
    <w:rsid w:val="003C4759"/>
    <w:rsid w:val="003C4A71"/>
    <w:rsid w:val="003C5433"/>
    <w:rsid w:val="003C665D"/>
    <w:rsid w:val="003C6701"/>
    <w:rsid w:val="003C6728"/>
    <w:rsid w:val="003D0666"/>
    <w:rsid w:val="003D0DA9"/>
    <w:rsid w:val="003D1572"/>
    <w:rsid w:val="003D1A30"/>
    <w:rsid w:val="003D35CA"/>
    <w:rsid w:val="003D3C2D"/>
    <w:rsid w:val="003D4ABE"/>
    <w:rsid w:val="003D4EFB"/>
    <w:rsid w:val="003D70A7"/>
    <w:rsid w:val="003D7780"/>
    <w:rsid w:val="003E001C"/>
    <w:rsid w:val="003E0972"/>
    <w:rsid w:val="003E0C73"/>
    <w:rsid w:val="003E0FDD"/>
    <w:rsid w:val="003E1584"/>
    <w:rsid w:val="003E316E"/>
    <w:rsid w:val="003E3A47"/>
    <w:rsid w:val="003E48B0"/>
    <w:rsid w:val="003F074E"/>
    <w:rsid w:val="003F2C6B"/>
    <w:rsid w:val="003F368C"/>
    <w:rsid w:val="003F4C4B"/>
    <w:rsid w:val="003F62A0"/>
    <w:rsid w:val="003F7538"/>
    <w:rsid w:val="0040012F"/>
    <w:rsid w:val="00400A0A"/>
    <w:rsid w:val="004018CA"/>
    <w:rsid w:val="00401C9E"/>
    <w:rsid w:val="00401ED0"/>
    <w:rsid w:val="00402037"/>
    <w:rsid w:val="004037F4"/>
    <w:rsid w:val="00404563"/>
    <w:rsid w:val="0040633E"/>
    <w:rsid w:val="0040652B"/>
    <w:rsid w:val="00406914"/>
    <w:rsid w:val="00406A1F"/>
    <w:rsid w:val="00407CA7"/>
    <w:rsid w:val="00411365"/>
    <w:rsid w:val="00411BE9"/>
    <w:rsid w:val="00411FB9"/>
    <w:rsid w:val="004134FE"/>
    <w:rsid w:val="00414C55"/>
    <w:rsid w:val="00415911"/>
    <w:rsid w:val="00415A26"/>
    <w:rsid w:val="00420DF3"/>
    <w:rsid w:val="00423E27"/>
    <w:rsid w:val="0042549A"/>
    <w:rsid w:val="00425D1A"/>
    <w:rsid w:val="00425E2C"/>
    <w:rsid w:val="00426A78"/>
    <w:rsid w:val="004275AE"/>
    <w:rsid w:val="00433204"/>
    <w:rsid w:val="00435132"/>
    <w:rsid w:val="00435956"/>
    <w:rsid w:val="00441258"/>
    <w:rsid w:val="00441DBC"/>
    <w:rsid w:val="00442AC8"/>
    <w:rsid w:val="00444F14"/>
    <w:rsid w:val="004454D0"/>
    <w:rsid w:val="00445539"/>
    <w:rsid w:val="00446E22"/>
    <w:rsid w:val="00452734"/>
    <w:rsid w:val="00452849"/>
    <w:rsid w:val="00453942"/>
    <w:rsid w:val="00455BA5"/>
    <w:rsid w:val="00456FED"/>
    <w:rsid w:val="0046016F"/>
    <w:rsid w:val="004604DC"/>
    <w:rsid w:val="00460DAC"/>
    <w:rsid w:val="00462621"/>
    <w:rsid w:val="0046269E"/>
    <w:rsid w:val="00464818"/>
    <w:rsid w:val="00464C46"/>
    <w:rsid w:val="00464E83"/>
    <w:rsid w:val="00466670"/>
    <w:rsid w:val="00466BAE"/>
    <w:rsid w:val="00470B4F"/>
    <w:rsid w:val="00470B8B"/>
    <w:rsid w:val="004715C3"/>
    <w:rsid w:val="00473683"/>
    <w:rsid w:val="00475538"/>
    <w:rsid w:val="00475A8E"/>
    <w:rsid w:val="00475F87"/>
    <w:rsid w:val="00477E37"/>
    <w:rsid w:val="00480312"/>
    <w:rsid w:val="00480BD2"/>
    <w:rsid w:val="00481E89"/>
    <w:rsid w:val="0048290B"/>
    <w:rsid w:val="0048377F"/>
    <w:rsid w:val="004839C7"/>
    <w:rsid w:val="00483BD7"/>
    <w:rsid w:val="004857A4"/>
    <w:rsid w:val="004858F8"/>
    <w:rsid w:val="00490BA0"/>
    <w:rsid w:val="004936E6"/>
    <w:rsid w:val="00494460"/>
    <w:rsid w:val="0049455F"/>
    <w:rsid w:val="00494863"/>
    <w:rsid w:val="00494C3D"/>
    <w:rsid w:val="0049622F"/>
    <w:rsid w:val="004A0C9A"/>
    <w:rsid w:val="004A18F5"/>
    <w:rsid w:val="004A1AC9"/>
    <w:rsid w:val="004A1C9A"/>
    <w:rsid w:val="004A2A55"/>
    <w:rsid w:val="004A383A"/>
    <w:rsid w:val="004A5FFF"/>
    <w:rsid w:val="004A70B6"/>
    <w:rsid w:val="004B09E6"/>
    <w:rsid w:val="004B12CC"/>
    <w:rsid w:val="004B1677"/>
    <w:rsid w:val="004B17A7"/>
    <w:rsid w:val="004B1E18"/>
    <w:rsid w:val="004B253D"/>
    <w:rsid w:val="004B27E3"/>
    <w:rsid w:val="004B2845"/>
    <w:rsid w:val="004B2CCC"/>
    <w:rsid w:val="004B3B66"/>
    <w:rsid w:val="004B421C"/>
    <w:rsid w:val="004B4CA8"/>
    <w:rsid w:val="004B4F5F"/>
    <w:rsid w:val="004B59F0"/>
    <w:rsid w:val="004C0CF2"/>
    <w:rsid w:val="004C107A"/>
    <w:rsid w:val="004C1135"/>
    <w:rsid w:val="004C18E0"/>
    <w:rsid w:val="004C242D"/>
    <w:rsid w:val="004C29E3"/>
    <w:rsid w:val="004C30A9"/>
    <w:rsid w:val="004C31DE"/>
    <w:rsid w:val="004C378D"/>
    <w:rsid w:val="004C5228"/>
    <w:rsid w:val="004C555C"/>
    <w:rsid w:val="004C6B97"/>
    <w:rsid w:val="004C750B"/>
    <w:rsid w:val="004D0ECA"/>
    <w:rsid w:val="004D2624"/>
    <w:rsid w:val="004D2D51"/>
    <w:rsid w:val="004D2FFF"/>
    <w:rsid w:val="004D3682"/>
    <w:rsid w:val="004D434A"/>
    <w:rsid w:val="004D470F"/>
    <w:rsid w:val="004D5471"/>
    <w:rsid w:val="004D601E"/>
    <w:rsid w:val="004D6E4F"/>
    <w:rsid w:val="004D7890"/>
    <w:rsid w:val="004E279E"/>
    <w:rsid w:val="004E37C5"/>
    <w:rsid w:val="004E38AC"/>
    <w:rsid w:val="004E4AAE"/>
    <w:rsid w:val="004E5054"/>
    <w:rsid w:val="004E6192"/>
    <w:rsid w:val="004F0689"/>
    <w:rsid w:val="004F0D38"/>
    <w:rsid w:val="004F0D67"/>
    <w:rsid w:val="004F19A8"/>
    <w:rsid w:val="004F2686"/>
    <w:rsid w:val="004F3CE5"/>
    <w:rsid w:val="004F4DA2"/>
    <w:rsid w:val="004F65C0"/>
    <w:rsid w:val="004F74BB"/>
    <w:rsid w:val="005010C3"/>
    <w:rsid w:val="00502EDD"/>
    <w:rsid w:val="0050479C"/>
    <w:rsid w:val="0050642E"/>
    <w:rsid w:val="005066AC"/>
    <w:rsid w:val="0050754C"/>
    <w:rsid w:val="00507891"/>
    <w:rsid w:val="005105DC"/>
    <w:rsid w:val="00510B5D"/>
    <w:rsid w:val="00510C31"/>
    <w:rsid w:val="00512C4C"/>
    <w:rsid w:val="00512D08"/>
    <w:rsid w:val="00512E70"/>
    <w:rsid w:val="00513D5C"/>
    <w:rsid w:val="00513DE1"/>
    <w:rsid w:val="005148D2"/>
    <w:rsid w:val="0051494F"/>
    <w:rsid w:val="00515334"/>
    <w:rsid w:val="00516724"/>
    <w:rsid w:val="005174C9"/>
    <w:rsid w:val="00517BCF"/>
    <w:rsid w:val="00520590"/>
    <w:rsid w:val="00521DE8"/>
    <w:rsid w:val="00522250"/>
    <w:rsid w:val="00523E5C"/>
    <w:rsid w:val="00524164"/>
    <w:rsid w:val="005248CF"/>
    <w:rsid w:val="00524E37"/>
    <w:rsid w:val="00525399"/>
    <w:rsid w:val="00527E79"/>
    <w:rsid w:val="00527F63"/>
    <w:rsid w:val="0053119A"/>
    <w:rsid w:val="00531869"/>
    <w:rsid w:val="00532F7E"/>
    <w:rsid w:val="00533B8D"/>
    <w:rsid w:val="00534AFF"/>
    <w:rsid w:val="00535A40"/>
    <w:rsid w:val="00535AB9"/>
    <w:rsid w:val="00535F41"/>
    <w:rsid w:val="00537B91"/>
    <w:rsid w:val="005406B9"/>
    <w:rsid w:val="005422F7"/>
    <w:rsid w:val="005423C6"/>
    <w:rsid w:val="00543EB4"/>
    <w:rsid w:val="00546D9B"/>
    <w:rsid w:val="00546EF1"/>
    <w:rsid w:val="00547204"/>
    <w:rsid w:val="00547724"/>
    <w:rsid w:val="00547E86"/>
    <w:rsid w:val="0055140B"/>
    <w:rsid w:val="00554123"/>
    <w:rsid w:val="005541EC"/>
    <w:rsid w:val="00554FFF"/>
    <w:rsid w:val="005554A9"/>
    <w:rsid w:val="00556136"/>
    <w:rsid w:val="00560231"/>
    <w:rsid w:val="00560A9E"/>
    <w:rsid w:val="005623F5"/>
    <w:rsid w:val="005639BD"/>
    <w:rsid w:val="00565427"/>
    <w:rsid w:val="00565B46"/>
    <w:rsid w:val="005665A1"/>
    <w:rsid w:val="005665B0"/>
    <w:rsid w:val="00566A78"/>
    <w:rsid w:val="00570880"/>
    <w:rsid w:val="00570F19"/>
    <w:rsid w:val="0057293C"/>
    <w:rsid w:val="0057328E"/>
    <w:rsid w:val="0057583D"/>
    <w:rsid w:val="0057611D"/>
    <w:rsid w:val="00576284"/>
    <w:rsid w:val="00577C09"/>
    <w:rsid w:val="00580F8B"/>
    <w:rsid w:val="00581CAA"/>
    <w:rsid w:val="00581D5E"/>
    <w:rsid w:val="00583805"/>
    <w:rsid w:val="00583D0F"/>
    <w:rsid w:val="00584D89"/>
    <w:rsid w:val="00584E0F"/>
    <w:rsid w:val="005860AC"/>
    <w:rsid w:val="00587781"/>
    <w:rsid w:val="00587CF4"/>
    <w:rsid w:val="00590443"/>
    <w:rsid w:val="0059145C"/>
    <w:rsid w:val="00592BC5"/>
    <w:rsid w:val="00594335"/>
    <w:rsid w:val="005947E0"/>
    <w:rsid w:val="00596DCA"/>
    <w:rsid w:val="00596F6E"/>
    <w:rsid w:val="00597F51"/>
    <w:rsid w:val="005A16A3"/>
    <w:rsid w:val="005A2EBC"/>
    <w:rsid w:val="005A2F00"/>
    <w:rsid w:val="005A34F4"/>
    <w:rsid w:val="005A4936"/>
    <w:rsid w:val="005A4C61"/>
    <w:rsid w:val="005A5394"/>
    <w:rsid w:val="005A670A"/>
    <w:rsid w:val="005B10D8"/>
    <w:rsid w:val="005B159D"/>
    <w:rsid w:val="005B1877"/>
    <w:rsid w:val="005B1CAC"/>
    <w:rsid w:val="005B269E"/>
    <w:rsid w:val="005B304A"/>
    <w:rsid w:val="005B3412"/>
    <w:rsid w:val="005B461E"/>
    <w:rsid w:val="005B56CF"/>
    <w:rsid w:val="005B76F2"/>
    <w:rsid w:val="005C19DF"/>
    <w:rsid w:val="005C1D14"/>
    <w:rsid w:val="005C4897"/>
    <w:rsid w:val="005C490D"/>
    <w:rsid w:val="005C527E"/>
    <w:rsid w:val="005C5C31"/>
    <w:rsid w:val="005C612A"/>
    <w:rsid w:val="005C73DE"/>
    <w:rsid w:val="005C7909"/>
    <w:rsid w:val="005C7B68"/>
    <w:rsid w:val="005D0320"/>
    <w:rsid w:val="005D1040"/>
    <w:rsid w:val="005D176D"/>
    <w:rsid w:val="005D1DAD"/>
    <w:rsid w:val="005D23CA"/>
    <w:rsid w:val="005D2F6E"/>
    <w:rsid w:val="005D3AB7"/>
    <w:rsid w:val="005D43C1"/>
    <w:rsid w:val="005D44A2"/>
    <w:rsid w:val="005D58B9"/>
    <w:rsid w:val="005D66D7"/>
    <w:rsid w:val="005D67C1"/>
    <w:rsid w:val="005D6EF3"/>
    <w:rsid w:val="005D75A1"/>
    <w:rsid w:val="005E1323"/>
    <w:rsid w:val="005E1BFB"/>
    <w:rsid w:val="005E2DC1"/>
    <w:rsid w:val="005E35D3"/>
    <w:rsid w:val="005E3999"/>
    <w:rsid w:val="005E39A9"/>
    <w:rsid w:val="005E3BC3"/>
    <w:rsid w:val="005E3C3E"/>
    <w:rsid w:val="005E3CD7"/>
    <w:rsid w:val="005E4AF6"/>
    <w:rsid w:val="005E4DEE"/>
    <w:rsid w:val="005E5234"/>
    <w:rsid w:val="005E5393"/>
    <w:rsid w:val="005E53A0"/>
    <w:rsid w:val="005E5DF4"/>
    <w:rsid w:val="005E6C5E"/>
    <w:rsid w:val="005F0253"/>
    <w:rsid w:val="005F129B"/>
    <w:rsid w:val="005F1672"/>
    <w:rsid w:val="005F1F8C"/>
    <w:rsid w:val="005F3251"/>
    <w:rsid w:val="005F3FB6"/>
    <w:rsid w:val="005F4E39"/>
    <w:rsid w:val="005F5BCC"/>
    <w:rsid w:val="005F6066"/>
    <w:rsid w:val="005F62B1"/>
    <w:rsid w:val="005F66A7"/>
    <w:rsid w:val="005F6F92"/>
    <w:rsid w:val="0060051D"/>
    <w:rsid w:val="00601436"/>
    <w:rsid w:val="00602095"/>
    <w:rsid w:val="00602D96"/>
    <w:rsid w:val="0060332D"/>
    <w:rsid w:val="00603BED"/>
    <w:rsid w:val="00604104"/>
    <w:rsid w:val="006043C6"/>
    <w:rsid w:val="0060451C"/>
    <w:rsid w:val="006048CE"/>
    <w:rsid w:val="006061D8"/>
    <w:rsid w:val="00606BD2"/>
    <w:rsid w:val="006075E3"/>
    <w:rsid w:val="00613FDF"/>
    <w:rsid w:val="00614CD1"/>
    <w:rsid w:val="0061585A"/>
    <w:rsid w:val="006162E9"/>
    <w:rsid w:val="0061662A"/>
    <w:rsid w:val="00616AAC"/>
    <w:rsid w:val="00620365"/>
    <w:rsid w:val="00623630"/>
    <w:rsid w:val="0062372D"/>
    <w:rsid w:val="0062418D"/>
    <w:rsid w:val="00624479"/>
    <w:rsid w:val="006257C4"/>
    <w:rsid w:val="0063227D"/>
    <w:rsid w:val="0063383E"/>
    <w:rsid w:val="00634A83"/>
    <w:rsid w:val="0063781D"/>
    <w:rsid w:val="00637B82"/>
    <w:rsid w:val="00637F50"/>
    <w:rsid w:val="00641181"/>
    <w:rsid w:val="00641655"/>
    <w:rsid w:val="00641D25"/>
    <w:rsid w:val="00643737"/>
    <w:rsid w:val="006443BF"/>
    <w:rsid w:val="0064660D"/>
    <w:rsid w:val="006509FD"/>
    <w:rsid w:val="00650E71"/>
    <w:rsid w:val="00651730"/>
    <w:rsid w:val="0065268F"/>
    <w:rsid w:val="00653586"/>
    <w:rsid w:val="00653E93"/>
    <w:rsid w:val="006541B8"/>
    <w:rsid w:val="00654F93"/>
    <w:rsid w:val="006564F0"/>
    <w:rsid w:val="006573F7"/>
    <w:rsid w:val="0066020B"/>
    <w:rsid w:val="00660CB5"/>
    <w:rsid w:val="00661953"/>
    <w:rsid w:val="00662362"/>
    <w:rsid w:val="00662EAB"/>
    <w:rsid w:val="00666527"/>
    <w:rsid w:val="00667270"/>
    <w:rsid w:val="006700C3"/>
    <w:rsid w:val="00671308"/>
    <w:rsid w:val="00671FF5"/>
    <w:rsid w:val="00673549"/>
    <w:rsid w:val="00676CBB"/>
    <w:rsid w:val="006774EA"/>
    <w:rsid w:val="006801F3"/>
    <w:rsid w:val="00680294"/>
    <w:rsid w:val="00680613"/>
    <w:rsid w:val="00680C1A"/>
    <w:rsid w:val="0068495E"/>
    <w:rsid w:val="00687863"/>
    <w:rsid w:val="006903B0"/>
    <w:rsid w:val="006908A2"/>
    <w:rsid w:val="006909B7"/>
    <w:rsid w:val="00691362"/>
    <w:rsid w:val="006916AD"/>
    <w:rsid w:val="00692DA4"/>
    <w:rsid w:val="00693852"/>
    <w:rsid w:val="00693966"/>
    <w:rsid w:val="006945BB"/>
    <w:rsid w:val="0069540F"/>
    <w:rsid w:val="00697F83"/>
    <w:rsid w:val="006A01E9"/>
    <w:rsid w:val="006A0259"/>
    <w:rsid w:val="006A0710"/>
    <w:rsid w:val="006A1229"/>
    <w:rsid w:val="006A25E1"/>
    <w:rsid w:val="006A26B8"/>
    <w:rsid w:val="006A2DA4"/>
    <w:rsid w:val="006A382C"/>
    <w:rsid w:val="006A45AA"/>
    <w:rsid w:val="006A46BB"/>
    <w:rsid w:val="006A4D57"/>
    <w:rsid w:val="006A5310"/>
    <w:rsid w:val="006A6DBC"/>
    <w:rsid w:val="006A76EF"/>
    <w:rsid w:val="006A79B0"/>
    <w:rsid w:val="006B141D"/>
    <w:rsid w:val="006B1D26"/>
    <w:rsid w:val="006B2BAF"/>
    <w:rsid w:val="006B5DC5"/>
    <w:rsid w:val="006C0092"/>
    <w:rsid w:val="006C02EB"/>
    <w:rsid w:val="006C1468"/>
    <w:rsid w:val="006C18E7"/>
    <w:rsid w:val="006C335B"/>
    <w:rsid w:val="006C3C91"/>
    <w:rsid w:val="006C48CC"/>
    <w:rsid w:val="006C4ADD"/>
    <w:rsid w:val="006C5273"/>
    <w:rsid w:val="006C7144"/>
    <w:rsid w:val="006C7DB7"/>
    <w:rsid w:val="006D07E6"/>
    <w:rsid w:val="006D0C7C"/>
    <w:rsid w:val="006D0E03"/>
    <w:rsid w:val="006D1C16"/>
    <w:rsid w:val="006D1FD3"/>
    <w:rsid w:val="006D247D"/>
    <w:rsid w:val="006D2A39"/>
    <w:rsid w:val="006D3857"/>
    <w:rsid w:val="006D3909"/>
    <w:rsid w:val="006D5EE6"/>
    <w:rsid w:val="006D60F4"/>
    <w:rsid w:val="006D67A5"/>
    <w:rsid w:val="006E055E"/>
    <w:rsid w:val="006E21B1"/>
    <w:rsid w:val="006E31BA"/>
    <w:rsid w:val="006E347D"/>
    <w:rsid w:val="006E5689"/>
    <w:rsid w:val="006E5AD6"/>
    <w:rsid w:val="006E5CB3"/>
    <w:rsid w:val="006E609D"/>
    <w:rsid w:val="006E6E22"/>
    <w:rsid w:val="006E6ED0"/>
    <w:rsid w:val="006E7144"/>
    <w:rsid w:val="006E734E"/>
    <w:rsid w:val="006E74C4"/>
    <w:rsid w:val="006F002E"/>
    <w:rsid w:val="006F1C84"/>
    <w:rsid w:val="006F2BCC"/>
    <w:rsid w:val="006F30B5"/>
    <w:rsid w:val="006F3713"/>
    <w:rsid w:val="006F4B5A"/>
    <w:rsid w:val="006F674D"/>
    <w:rsid w:val="006F7374"/>
    <w:rsid w:val="006F75E5"/>
    <w:rsid w:val="006F78A6"/>
    <w:rsid w:val="00700F98"/>
    <w:rsid w:val="00701148"/>
    <w:rsid w:val="00701295"/>
    <w:rsid w:val="00701638"/>
    <w:rsid w:val="007025F9"/>
    <w:rsid w:val="007032C4"/>
    <w:rsid w:val="00704576"/>
    <w:rsid w:val="00705D9F"/>
    <w:rsid w:val="007063CE"/>
    <w:rsid w:val="0070663B"/>
    <w:rsid w:val="00706AF4"/>
    <w:rsid w:val="0071139D"/>
    <w:rsid w:val="00712EA9"/>
    <w:rsid w:val="00713BDB"/>
    <w:rsid w:val="00717BD8"/>
    <w:rsid w:val="007207E6"/>
    <w:rsid w:val="00720C37"/>
    <w:rsid w:val="007256C7"/>
    <w:rsid w:val="00726E43"/>
    <w:rsid w:val="00726E5C"/>
    <w:rsid w:val="0073039A"/>
    <w:rsid w:val="007308FE"/>
    <w:rsid w:val="007314E4"/>
    <w:rsid w:val="00731876"/>
    <w:rsid w:val="00734F15"/>
    <w:rsid w:val="00734F6A"/>
    <w:rsid w:val="007369DE"/>
    <w:rsid w:val="0074168D"/>
    <w:rsid w:val="0074190D"/>
    <w:rsid w:val="00742FC8"/>
    <w:rsid w:val="0075015B"/>
    <w:rsid w:val="00750B9B"/>
    <w:rsid w:val="00751EC1"/>
    <w:rsid w:val="00752EF6"/>
    <w:rsid w:val="0075487D"/>
    <w:rsid w:val="00755107"/>
    <w:rsid w:val="0075799A"/>
    <w:rsid w:val="007616C9"/>
    <w:rsid w:val="00761831"/>
    <w:rsid w:val="007618EA"/>
    <w:rsid w:val="00761B0C"/>
    <w:rsid w:val="00763163"/>
    <w:rsid w:val="00763979"/>
    <w:rsid w:val="007645FC"/>
    <w:rsid w:val="00764F99"/>
    <w:rsid w:val="00765538"/>
    <w:rsid w:val="007658C7"/>
    <w:rsid w:val="00766799"/>
    <w:rsid w:val="0076723D"/>
    <w:rsid w:val="00767D2E"/>
    <w:rsid w:val="00767F38"/>
    <w:rsid w:val="00767F8C"/>
    <w:rsid w:val="00771695"/>
    <w:rsid w:val="007720E9"/>
    <w:rsid w:val="007727A9"/>
    <w:rsid w:val="007731F5"/>
    <w:rsid w:val="007734E8"/>
    <w:rsid w:val="0077352A"/>
    <w:rsid w:val="00774529"/>
    <w:rsid w:val="0077469E"/>
    <w:rsid w:val="007749F8"/>
    <w:rsid w:val="0077547C"/>
    <w:rsid w:val="007757CD"/>
    <w:rsid w:val="00776227"/>
    <w:rsid w:val="0077716A"/>
    <w:rsid w:val="00777680"/>
    <w:rsid w:val="007810E5"/>
    <w:rsid w:val="00781309"/>
    <w:rsid w:val="007831BE"/>
    <w:rsid w:val="00783CBD"/>
    <w:rsid w:val="00783D02"/>
    <w:rsid w:val="0078527E"/>
    <w:rsid w:val="00785972"/>
    <w:rsid w:val="00786EFB"/>
    <w:rsid w:val="0078704B"/>
    <w:rsid w:val="0078796F"/>
    <w:rsid w:val="00790EF3"/>
    <w:rsid w:val="00791DAF"/>
    <w:rsid w:val="00792584"/>
    <w:rsid w:val="00792863"/>
    <w:rsid w:val="0079409D"/>
    <w:rsid w:val="00794B54"/>
    <w:rsid w:val="007956BA"/>
    <w:rsid w:val="007A0787"/>
    <w:rsid w:val="007A07BE"/>
    <w:rsid w:val="007A2007"/>
    <w:rsid w:val="007A2F88"/>
    <w:rsid w:val="007A40C8"/>
    <w:rsid w:val="007A4AF3"/>
    <w:rsid w:val="007B1980"/>
    <w:rsid w:val="007B1CE7"/>
    <w:rsid w:val="007B23C9"/>
    <w:rsid w:val="007B24F1"/>
    <w:rsid w:val="007B50B7"/>
    <w:rsid w:val="007B64CF"/>
    <w:rsid w:val="007B702E"/>
    <w:rsid w:val="007B7A0A"/>
    <w:rsid w:val="007B7B62"/>
    <w:rsid w:val="007B7C42"/>
    <w:rsid w:val="007B7E5B"/>
    <w:rsid w:val="007C3AC5"/>
    <w:rsid w:val="007C429D"/>
    <w:rsid w:val="007C4336"/>
    <w:rsid w:val="007C4B5B"/>
    <w:rsid w:val="007C4B79"/>
    <w:rsid w:val="007C5B1C"/>
    <w:rsid w:val="007C6394"/>
    <w:rsid w:val="007C69A4"/>
    <w:rsid w:val="007C7115"/>
    <w:rsid w:val="007D12F2"/>
    <w:rsid w:val="007D199B"/>
    <w:rsid w:val="007D44AD"/>
    <w:rsid w:val="007D4D3A"/>
    <w:rsid w:val="007D530F"/>
    <w:rsid w:val="007D6C72"/>
    <w:rsid w:val="007D7B2B"/>
    <w:rsid w:val="007D7FA1"/>
    <w:rsid w:val="007E495E"/>
    <w:rsid w:val="007E51CC"/>
    <w:rsid w:val="007E6278"/>
    <w:rsid w:val="007E6D42"/>
    <w:rsid w:val="007E6F37"/>
    <w:rsid w:val="007F03EC"/>
    <w:rsid w:val="007F0893"/>
    <w:rsid w:val="007F15B4"/>
    <w:rsid w:val="007F1D2B"/>
    <w:rsid w:val="007F25E5"/>
    <w:rsid w:val="007F2A67"/>
    <w:rsid w:val="007F2F80"/>
    <w:rsid w:val="007F4191"/>
    <w:rsid w:val="007F41EB"/>
    <w:rsid w:val="007F4215"/>
    <w:rsid w:val="007F4303"/>
    <w:rsid w:val="007F4DEA"/>
    <w:rsid w:val="007F5E33"/>
    <w:rsid w:val="007F7ADD"/>
    <w:rsid w:val="00800544"/>
    <w:rsid w:val="00801A12"/>
    <w:rsid w:val="008030EF"/>
    <w:rsid w:val="00803244"/>
    <w:rsid w:val="008032F1"/>
    <w:rsid w:val="008038A6"/>
    <w:rsid w:val="00804AC0"/>
    <w:rsid w:val="00805498"/>
    <w:rsid w:val="00805553"/>
    <w:rsid w:val="00806B2F"/>
    <w:rsid w:val="0080763B"/>
    <w:rsid w:val="00807DA5"/>
    <w:rsid w:val="00810123"/>
    <w:rsid w:val="0081058F"/>
    <w:rsid w:val="0081071E"/>
    <w:rsid w:val="00811C58"/>
    <w:rsid w:val="0081282F"/>
    <w:rsid w:val="00812C7D"/>
    <w:rsid w:val="00813742"/>
    <w:rsid w:val="008166AF"/>
    <w:rsid w:val="00816761"/>
    <w:rsid w:val="00816981"/>
    <w:rsid w:val="008209D3"/>
    <w:rsid w:val="00820FF2"/>
    <w:rsid w:val="00821F4A"/>
    <w:rsid w:val="008229F9"/>
    <w:rsid w:val="00822D53"/>
    <w:rsid w:val="0082431A"/>
    <w:rsid w:val="00824A4A"/>
    <w:rsid w:val="00825FC5"/>
    <w:rsid w:val="0082667E"/>
    <w:rsid w:val="00826DF9"/>
    <w:rsid w:val="00827983"/>
    <w:rsid w:val="00831374"/>
    <w:rsid w:val="0083160B"/>
    <w:rsid w:val="008326E9"/>
    <w:rsid w:val="00833848"/>
    <w:rsid w:val="0083433F"/>
    <w:rsid w:val="0083597F"/>
    <w:rsid w:val="00835B94"/>
    <w:rsid w:val="00835EC9"/>
    <w:rsid w:val="00835FC5"/>
    <w:rsid w:val="00835FD9"/>
    <w:rsid w:val="008368C8"/>
    <w:rsid w:val="008369F3"/>
    <w:rsid w:val="0083725D"/>
    <w:rsid w:val="008379EE"/>
    <w:rsid w:val="00837A73"/>
    <w:rsid w:val="0084182A"/>
    <w:rsid w:val="00841DEA"/>
    <w:rsid w:val="0084260C"/>
    <w:rsid w:val="00843B66"/>
    <w:rsid w:val="0084402E"/>
    <w:rsid w:val="00846EEC"/>
    <w:rsid w:val="00847387"/>
    <w:rsid w:val="00847C10"/>
    <w:rsid w:val="008517A0"/>
    <w:rsid w:val="00851B0B"/>
    <w:rsid w:val="00852C9B"/>
    <w:rsid w:val="00852E9B"/>
    <w:rsid w:val="008531F2"/>
    <w:rsid w:val="0085426E"/>
    <w:rsid w:val="00854B74"/>
    <w:rsid w:val="0085578A"/>
    <w:rsid w:val="0085592A"/>
    <w:rsid w:val="00855BB5"/>
    <w:rsid w:val="00856500"/>
    <w:rsid w:val="00857D2B"/>
    <w:rsid w:val="0086033F"/>
    <w:rsid w:val="00860574"/>
    <w:rsid w:val="00862D22"/>
    <w:rsid w:val="00863845"/>
    <w:rsid w:val="00863C83"/>
    <w:rsid w:val="00864676"/>
    <w:rsid w:val="008648D9"/>
    <w:rsid w:val="00865B2E"/>
    <w:rsid w:val="00867E9A"/>
    <w:rsid w:val="00867EAC"/>
    <w:rsid w:val="0087237E"/>
    <w:rsid w:val="00872898"/>
    <w:rsid w:val="00873E8D"/>
    <w:rsid w:val="0087420F"/>
    <w:rsid w:val="00875967"/>
    <w:rsid w:val="00875E02"/>
    <w:rsid w:val="00876008"/>
    <w:rsid w:val="00877AAF"/>
    <w:rsid w:val="00880FC4"/>
    <w:rsid w:val="0088104E"/>
    <w:rsid w:val="0088183B"/>
    <w:rsid w:val="00881C15"/>
    <w:rsid w:val="00882AE5"/>
    <w:rsid w:val="00882B03"/>
    <w:rsid w:val="00882E53"/>
    <w:rsid w:val="00883786"/>
    <w:rsid w:val="0088553D"/>
    <w:rsid w:val="00886B96"/>
    <w:rsid w:val="008909C9"/>
    <w:rsid w:val="00891094"/>
    <w:rsid w:val="00891FC7"/>
    <w:rsid w:val="0089215C"/>
    <w:rsid w:val="00892A79"/>
    <w:rsid w:val="00894543"/>
    <w:rsid w:val="00894C2B"/>
    <w:rsid w:val="008952E2"/>
    <w:rsid w:val="0089631B"/>
    <w:rsid w:val="00896C3C"/>
    <w:rsid w:val="008A093A"/>
    <w:rsid w:val="008A09E4"/>
    <w:rsid w:val="008A1B1F"/>
    <w:rsid w:val="008A221B"/>
    <w:rsid w:val="008A2578"/>
    <w:rsid w:val="008A2E00"/>
    <w:rsid w:val="008A31C8"/>
    <w:rsid w:val="008A483C"/>
    <w:rsid w:val="008A4C0A"/>
    <w:rsid w:val="008A6C20"/>
    <w:rsid w:val="008B1078"/>
    <w:rsid w:val="008B14BC"/>
    <w:rsid w:val="008B264F"/>
    <w:rsid w:val="008B2AD0"/>
    <w:rsid w:val="008B37BD"/>
    <w:rsid w:val="008B382D"/>
    <w:rsid w:val="008B38A3"/>
    <w:rsid w:val="008B38C2"/>
    <w:rsid w:val="008B3F42"/>
    <w:rsid w:val="008B5454"/>
    <w:rsid w:val="008B6776"/>
    <w:rsid w:val="008B6994"/>
    <w:rsid w:val="008B7255"/>
    <w:rsid w:val="008B7BBD"/>
    <w:rsid w:val="008C015F"/>
    <w:rsid w:val="008C0752"/>
    <w:rsid w:val="008C13E5"/>
    <w:rsid w:val="008C26B4"/>
    <w:rsid w:val="008C27A4"/>
    <w:rsid w:val="008C3006"/>
    <w:rsid w:val="008C440E"/>
    <w:rsid w:val="008C6554"/>
    <w:rsid w:val="008D0888"/>
    <w:rsid w:val="008D172E"/>
    <w:rsid w:val="008D3060"/>
    <w:rsid w:val="008D352D"/>
    <w:rsid w:val="008D3D0B"/>
    <w:rsid w:val="008D5E2D"/>
    <w:rsid w:val="008D5EB4"/>
    <w:rsid w:val="008D6CDE"/>
    <w:rsid w:val="008E1252"/>
    <w:rsid w:val="008E1279"/>
    <w:rsid w:val="008E1FE0"/>
    <w:rsid w:val="008E28D3"/>
    <w:rsid w:val="008E3ACA"/>
    <w:rsid w:val="008E3BC3"/>
    <w:rsid w:val="008E3DE8"/>
    <w:rsid w:val="008E6E6B"/>
    <w:rsid w:val="008F0859"/>
    <w:rsid w:val="008F0B98"/>
    <w:rsid w:val="008F19CC"/>
    <w:rsid w:val="008F2A97"/>
    <w:rsid w:val="008F35A9"/>
    <w:rsid w:val="008F5D7C"/>
    <w:rsid w:val="008F6236"/>
    <w:rsid w:val="008F68BF"/>
    <w:rsid w:val="008F6E20"/>
    <w:rsid w:val="0090012F"/>
    <w:rsid w:val="00900252"/>
    <w:rsid w:val="00900C4C"/>
    <w:rsid w:val="00900CF6"/>
    <w:rsid w:val="0090182D"/>
    <w:rsid w:val="0090203A"/>
    <w:rsid w:val="009035E3"/>
    <w:rsid w:val="00903848"/>
    <w:rsid w:val="00903F0F"/>
    <w:rsid w:val="009049A8"/>
    <w:rsid w:val="00910FCC"/>
    <w:rsid w:val="00912259"/>
    <w:rsid w:val="00912E7C"/>
    <w:rsid w:val="009145DD"/>
    <w:rsid w:val="009152DC"/>
    <w:rsid w:val="009166EC"/>
    <w:rsid w:val="009203E8"/>
    <w:rsid w:val="009208CB"/>
    <w:rsid w:val="00921067"/>
    <w:rsid w:val="0092253D"/>
    <w:rsid w:val="0092281D"/>
    <w:rsid w:val="00923019"/>
    <w:rsid w:val="009240DF"/>
    <w:rsid w:val="00924DC6"/>
    <w:rsid w:val="00925C5C"/>
    <w:rsid w:val="00926D45"/>
    <w:rsid w:val="0093011C"/>
    <w:rsid w:val="00930DC7"/>
    <w:rsid w:val="0093125C"/>
    <w:rsid w:val="0093146F"/>
    <w:rsid w:val="009318E7"/>
    <w:rsid w:val="00932391"/>
    <w:rsid w:val="00933B21"/>
    <w:rsid w:val="00933BB9"/>
    <w:rsid w:val="00937A27"/>
    <w:rsid w:val="009406DF"/>
    <w:rsid w:val="00941718"/>
    <w:rsid w:val="00942101"/>
    <w:rsid w:val="00942470"/>
    <w:rsid w:val="00942C97"/>
    <w:rsid w:val="0094564F"/>
    <w:rsid w:val="009466E1"/>
    <w:rsid w:val="00946E10"/>
    <w:rsid w:val="00951778"/>
    <w:rsid w:val="00952847"/>
    <w:rsid w:val="00953409"/>
    <w:rsid w:val="00953840"/>
    <w:rsid w:val="009545DF"/>
    <w:rsid w:val="009548A3"/>
    <w:rsid w:val="00954D67"/>
    <w:rsid w:val="00955E06"/>
    <w:rsid w:val="0095649B"/>
    <w:rsid w:val="00956EC6"/>
    <w:rsid w:val="00957328"/>
    <w:rsid w:val="009576BF"/>
    <w:rsid w:val="00957E62"/>
    <w:rsid w:val="009603EC"/>
    <w:rsid w:val="009605C1"/>
    <w:rsid w:val="009605D3"/>
    <w:rsid w:val="00962054"/>
    <w:rsid w:val="00964E3B"/>
    <w:rsid w:val="0096501D"/>
    <w:rsid w:val="009656FC"/>
    <w:rsid w:val="00966680"/>
    <w:rsid w:val="00966C44"/>
    <w:rsid w:val="00966D23"/>
    <w:rsid w:val="00966E36"/>
    <w:rsid w:val="00967CF1"/>
    <w:rsid w:val="00967F5B"/>
    <w:rsid w:val="009722E4"/>
    <w:rsid w:val="00972BDD"/>
    <w:rsid w:val="00973275"/>
    <w:rsid w:val="009737EE"/>
    <w:rsid w:val="00977FED"/>
    <w:rsid w:val="00980618"/>
    <w:rsid w:val="00980E5B"/>
    <w:rsid w:val="00981AAC"/>
    <w:rsid w:val="00986B09"/>
    <w:rsid w:val="00986CE9"/>
    <w:rsid w:val="009871DD"/>
    <w:rsid w:val="009876E9"/>
    <w:rsid w:val="00987ABA"/>
    <w:rsid w:val="0099077E"/>
    <w:rsid w:val="00991782"/>
    <w:rsid w:val="009920C6"/>
    <w:rsid w:val="0099266D"/>
    <w:rsid w:val="00992CF6"/>
    <w:rsid w:val="00993FE0"/>
    <w:rsid w:val="009A0E25"/>
    <w:rsid w:val="009A1A47"/>
    <w:rsid w:val="009A21D5"/>
    <w:rsid w:val="009A2A9F"/>
    <w:rsid w:val="009A4210"/>
    <w:rsid w:val="009A4C01"/>
    <w:rsid w:val="009A5555"/>
    <w:rsid w:val="009A7B56"/>
    <w:rsid w:val="009B0B0A"/>
    <w:rsid w:val="009B163A"/>
    <w:rsid w:val="009B1703"/>
    <w:rsid w:val="009B318A"/>
    <w:rsid w:val="009B4201"/>
    <w:rsid w:val="009B5903"/>
    <w:rsid w:val="009C01EF"/>
    <w:rsid w:val="009C0437"/>
    <w:rsid w:val="009C169F"/>
    <w:rsid w:val="009C1931"/>
    <w:rsid w:val="009C1992"/>
    <w:rsid w:val="009C2CB1"/>
    <w:rsid w:val="009C380F"/>
    <w:rsid w:val="009C391B"/>
    <w:rsid w:val="009C46D4"/>
    <w:rsid w:val="009C48FB"/>
    <w:rsid w:val="009C4AB3"/>
    <w:rsid w:val="009C63E2"/>
    <w:rsid w:val="009C65B6"/>
    <w:rsid w:val="009C6F7E"/>
    <w:rsid w:val="009C7A78"/>
    <w:rsid w:val="009D01FC"/>
    <w:rsid w:val="009D0CC2"/>
    <w:rsid w:val="009D12EE"/>
    <w:rsid w:val="009D1E91"/>
    <w:rsid w:val="009D297F"/>
    <w:rsid w:val="009D2AC9"/>
    <w:rsid w:val="009D2AF2"/>
    <w:rsid w:val="009D7677"/>
    <w:rsid w:val="009E0A95"/>
    <w:rsid w:val="009E22EA"/>
    <w:rsid w:val="009E2632"/>
    <w:rsid w:val="009E43CD"/>
    <w:rsid w:val="009E65B4"/>
    <w:rsid w:val="009E6EED"/>
    <w:rsid w:val="009E72E3"/>
    <w:rsid w:val="009F04DD"/>
    <w:rsid w:val="009F2C79"/>
    <w:rsid w:val="009F4B9E"/>
    <w:rsid w:val="009F7BDC"/>
    <w:rsid w:val="00A017BD"/>
    <w:rsid w:val="00A021F7"/>
    <w:rsid w:val="00A023E5"/>
    <w:rsid w:val="00A02BBA"/>
    <w:rsid w:val="00A039F3"/>
    <w:rsid w:val="00A05445"/>
    <w:rsid w:val="00A05BA8"/>
    <w:rsid w:val="00A07238"/>
    <w:rsid w:val="00A07C4B"/>
    <w:rsid w:val="00A07DDC"/>
    <w:rsid w:val="00A11A2A"/>
    <w:rsid w:val="00A128C4"/>
    <w:rsid w:val="00A13893"/>
    <w:rsid w:val="00A14C06"/>
    <w:rsid w:val="00A15374"/>
    <w:rsid w:val="00A15856"/>
    <w:rsid w:val="00A16E08"/>
    <w:rsid w:val="00A17CC0"/>
    <w:rsid w:val="00A20185"/>
    <w:rsid w:val="00A20CFC"/>
    <w:rsid w:val="00A22099"/>
    <w:rsid w:val="00A23AD9"/>
    <w:rsid w:val="00A23FF0"/>
    <w:rsid w:val="00A24C0E"/>
    <w:rsid w:val="00A2629E"/>
    <w:rsid w:val="00A27928"/>
    <w:rsid w:val="00A30807"/>
    <w:rsid w:val="00A33480"/>
    <w:rsid w:val="00A3355F"/>
    <w:rsid w:val="00A344AB"/>
    <w:rsid w:val="00A34CA7"/>
    <w:rsid w:val="00A357A6"/>
    <w:rsid w:val="00A3589A"/>
    <w:rsid w:val="00A362A2"/>
    <w:rsid w:val="00A3647D"/>
    <w:rsid w:val="00A367BE"/>
    <w:rsid w:val="00A406E5"/>
    <w:rsid w:val="00A42B27"/>
    <w:rsid w:val="00A42C81"/>
    <w:rsid w:val="00A45DF3"/>
    <w:rsid w:val="00A46391"/>
    <w:rsid w:val="00A469EB"/>
    <w:rsid w:val="00A470C2"/>
    <w:rsid w:val="00A4726C"/>
    <w:rsid w:val="00A5087B"/>
    <w:rsid w:val="00A51182"/>
    <w:rsid w:val="00A513CF"/>
    <w:rsid w:val="00A52FDB"/>
    <w:rsid w:val="00A5383F"/>
    <w:rsid w:val="00A53D9C"/>
    <w:rsid w:val="00A5547A"/>
    <w:rsid w:val="00A57F69"/>
    <w:rsid w:val="00A602E8"/>
    <w:rsid w:val="00A60C14"/>
    <w:rsid w:val="00A61E37"/>
    <w:rsid w:val="00A622E1"/>
    <w:rsid w:val="00A640A6"/>
    <w:rsid w:val="00A6594D"/>
    <w:rsid w:val="00A65AC0"/>
    <w:rsid w:val="00A7112A"/>
    <w:rsid w:val="00A712C3"/>
    <w:rsid w:val="00A71514"/>
    <w:rsid w:val="00A72E36"/>
    <w:rsid w:val="00A737CA"/>
    <w:rsid w:val="00A73866"/>
    <w:rsid w:val="00A73B70"/>
    <w:rsid w:val="00A73FBF"/>
    <w:rsid w:val="00A74D8E"/>
    <w:rsid w:val="00A75357"/>
    <w:rsid w:val="00A758C3"/>
    <w:rsid w:val="00A75F4B"/>
    <w:rsid w:val="00A7620C"/>
    <w:rsid w:val="00A76BC0"/>
    <w:rsid w:val="00A7715C"/>
    <w:rsid w:val="00A7765F"/>
    <w:rsid w:val="00A77EB0"/>
    <w:rsid w:val="00A8190A"/>
    <w:rsid w:val="00A821C1"/>
    <w:rsid w:val="00A869ED"/>
    <w:rsid w:val="00A90E93"/>
    <w:rsid w:val="00A91110"/>
    <w:rsid w:val="00A91A2F"/>
    <w:rsid w:val="00A91F98"/>
    <w:rsid w:val="00A920E2"/>
    <w:rsid w:val="00A94071"/>
    <w:rsid w:val="00A95639"/>
    <w:rsid w:val="00A95BD7"/>
    <w:rsid w:val="00A962CE"/>
    <w:rsid w:val="00A97684"/>
    <w:rsid w:val="00A976DB"/>
    <w:rsid w:val="00AA012A"/>
    <w:rsid w:val="00AA04FE"/>
    <w:rsid w:val="00AA0BAB"/>
    <w:rsid w:val="00AA1985"/>
    <w:rsid w:val="00AA3A22"/>
    <w:rsid w:val="00AA520F"/>
    <w:rsid w:val="00AA5288"/>
    <w:rsid w:val="00AA6868"/>
    <w:rsid w:val="00AA6E44"/>
    <w:rsid w:val="00AA7520"/>
    <w:rsid w:val="00AA7EBC"/>
    <w:rsid w:val="00AB12E0"/>
    <w:rsid w:val="00AB1824"/>
    <w:rsid w:val="00AB2C18"/>
    <w:rsid w:val="00AB3DAB"/>
    <w:rsid w:val="00AB4FB3"/>
    <w:rsid w:val="00AB5EE5"/>
    <w:rsid w:val="00AB7EFA"/>
    <w:rsid w:val="00AC0DCA"/>
    <w:rsid w:val="00AC114E"/>
    <w:rsid w:val="00AC1E4E"/>
    <w:rsid w:val="00AC2597"/>
    <w:rsid w:val="00AC2D91"/>
    <w:rsid w:val="00AC4333"/>
    <w:rsid w:val="00AC4C2D"/>
    <w:rsid w:val="00AC51AC"/>
    <w:rsid w:val="00AC7EE7"/>
    <w:rsid w:val="00AD2A0E"/>
    <w:rsid w:val="00AD2DAA"/>
    <w:rsid w:val="00AD41A3"/>
    <w:rsid w:val="00AD4B59"/>
    <w:rsid w:val="00AD4DFE"/>
    <w:rsid w:val="00AD4E84"/>
    <w:rsid w:val="00AD63E8"/>
    <w:rsid w:val="00AD688E"/>
    <w:rsid w:val="00AD68C7"/>
    <w:rsid w:val="00AD7642"/>
    <w:rsid w:val="00AE0324"/>
    <w:rsid w:val="00AE06F9"/>
    <w:rsid w:val="00AE1595"/>
    <w:rsid w:val="00AE6906"/>
    <w:rsid w:val="00AE7046"/>
    <w:rsid w:val="00AF020C"/>
    <w:rsid w:val="00AF2A28"/>
    <w:rsid w:val="00AF2B9D"/>
    <w:rsid w:val="00AF2C47"/>
    <w:rsid w:val="00AF3A51"/>
    <w:rsid w:val="00AF6474"/>
    <w:rsid w:val="00AF670C"/>
    <w:rsid w:val="00AF6EE2"/>
    <w:rsid w:val="00AF77D8"/>
    <w:rsid w:val="00AF7E23"/>
    <w:rsid w:val="00AF7ECD"/>
    <w:rsid w:val="00B00D3F"/>
    <w:rsid w:val="00B011F5"/>
    <w:rsid w:val="00B01F10"/>
    <w:rsid w:val="00B027ED"/>
    <w:rsid w:val="00B02BFF"/>
    <w:rsid w:val="00B02C9E"/>
    <w:rsid w:val="00B03322"/>
    <w:rsid w:val="00B03FF1"/>
    <w:rsid w:val="00B046B0"/>
    <w:rsid w:val="00B05A9C"/>
    <w:rsid w:val="00B068CD"/>
    <w:rsid w:val="00B07A67"/>
    <w:rsid w:val="00B10147"/>
    <w:rsid w:val="00B1054F"/>
    <w:rsid w:val="00B108E1"/>
    <w:rsid w:val="00B154E0"/>
    <w:rsid w:val="00B16364"/>
    <w:rsid w:val="00B20AFD"/>
    <w:rsid w:val="00B21EF7"/>
    <w:rsid w:val="00B2405B"/>
    <w:rsid w:val="00B2601D"/>
    <w:rsid w:val="00B26DEA"/>
    <w:rsid w:val="00B26E17"/>
    <w:rsid w:val="00B279FD"/>
    <w:rsid w:val="00B27B24"/>
    <w:rsid w:val="00B300E6"/>
    <w:rsid w:val="00B31857"/>
    <w:rsid w:val="00B326D9"/>
    <w:rsid w:val="00B34C28"/>
    <w:rsid w:val="00B34E97"/>
    <w:rsid w:val="00B35184"/>
    <w:rsid w:val="00B3548C"/>
    <w:rsid w:val="00B365F3"/>
    <w:rsid w:val="00B36E7D"/>
    <w:rsid w:val="00B36EDC"/>
    <w:rsid w:val="00B375B1"/>
    <w:rsid w:val="00B37CF4"/>
    <w:rsid w:val="00B40DEC"/>
    <w:rsid w:val="00B41BCE"/>
    <w:rsid w:val="00B41C5B"/>
    <w:rsid w:val="00B41E84"/>
    <w:rsid w:val="00B42E22"/>
    <w:rsid w:val="00B4328B"/>
    <w:rsid w:val="00B43F79"/>
    <w:rsid w:val="00B4407A"/>
    <w:rsid w:val="00B440B4"/>
    <w:rsid w:val="00B44F8A"/>
    <w:rsid w:val="00B4569D"/>
    <w:rsid w:val="00B45A18"/>
    <w:rsid w:val="00B45B35"/>
    <w:rsid w:val="00B4679E"/>
    <w:rsid w:val="00B46D75"/>
    <w:rsid w:val="00B47064"/>
    <w:rsid w:val="00B47352"/>
    <w:rsid w:val="00B503F3"/>
    <w:rsid w:val="00B50A08"/>
    <w:rsid w:val="00B51C33"/>
    <w:rsid w:val="00B51F4E"/>
    <w:rsid w:val="00B520BB"/>
    <w:rsid w:val="00B5294C"/>
    <w:rsid w:val="00B535BC"/>
    <w:rsid w:val="00B540E7"/>
    <w:rsid w:val="00B55330"/>
    <w:rsid w:val="00B55E05"/>
    <w:rsid w:val="00B56F72"/>
    <w:rsid w:val="00B57793"/>
    <w:rsid w:val="00B600E4"/>
    <w:rsid w:val="00B601A5"/>
    <w:rsid w:val="00B601A6"/>
    <w:rsid w:val="00B61954"/>
    <w:rsid w:val="00B6239F"/>
    <w:rsid w:val="00B6453F"/>
    <w:rsid w:val="00B6676A"/>
    <w:rsid w:val="00B71819"/>
    <w:rsid w:val="00B71C6F"/>
    <w:rsid w:val="00B72A53"/>
    <w:rsid w:val="00B72E4F"/>
    <w:rsid w:val="00B73697"/>
    <w:rsid w:val="00B73B1F"/>
    <w:rsid w:val="00B741D7"/>
    <w:rsid w:val="00B7479D"/>
    <w:rsid w:val="00B74E52"/>
    <w:rsid w:val="00B74EEF"/>
    <w:rsid w:val="00B7616D"/>
    <w:rsid w:val="00B76603"/>
    <w:rsid w:val="00B76B26"/>
    <w:rsid w:val="00B77484"/>
    <w:rsid w:val="00B77B3B"/>
    <w:rsid w:val="00B808EF"/>
    <w:rsid w:val="00B80AC4"/>
    <w:rsid w:val="00B8205E"/>
    <w:rsid w:val="00B83140"/>
    <w:rsid w:val="00B83E77"/>
    <w:rsid w:val="00B84AFC"/>
    <w:rsid w:val="00B84CAC"/>
    <w:rsid w:val="00B8599F"/>
    <w:rsid w:val="00B85B74"/>
    <w:rsid w:val="00B8757C"/>
    <w:rsid w:val="00B9071D"/>
    <w:rsid w:val="00B910A9"/>
    <w:rsid w:val="00B91984"/>
    <w:rsid w:val="00B91F35"/>
    <w:rsid w:val="00B94C3B"/>
    <w:rsid w:val="00B95D46"/>
    <w:rsid w:val="00B967E2"/>
    <w:rsid w:val="00B96E3D"/>
    <w:rsid w:val="00B978D2"/>
    <w:rsid w:val="00BA040C"/>
    <w:rsid w:val="00BA08DC"/>
    <w:rsid w:val="00BA0A24"/>
    <w:rsid w:val="00BA17D6"/>
    <w:rsid w:val="00BA2CF7"/>
    <w:rsid w:val="00BA31CB"/>
    <w:rsid w:val="00BA3F04"/>
    <w:rsid w:val="00BA4873"/>
    <w:rsid w:val="00BA4BF6"/>
    <w:rsid w:val="00BA5404"/>
    <w:rsid w:val="00BA5495"/>
    <w:rsid w:val="00BA6BCE"/>
    <w:rsid w:val="00BA6E51"/>
    <w:rsid w:val="00BA7D32"/>
    <w:rsid w:val="00BB0248"/>
    <w:rsid w:val="00BB0265"/>
    <w:rsid w:val="00BB0424"/>
    <w:rsid w:val="00BB04AC"/>
    <w:rsid w:val="00BB0AFB"/>
    <w:rsid w:val="00BB1204"/>
    <w:rsid w:val="00BB1241"/>
    <w:rsid w:val="00BB17E4"/>
    <w:rsid w:val="00BB27AA"/>
    <w:rsid w:val="00BB3158"/>
    <w:rsid w:val="00BB3491"/>
    <w:rsid w:val="00BB3767"/>
    <w:rsid w:val="00BB46FF"/>
    <w:rsid w:val="00BB4F95"/>
    <w:rsid w:val="00BB545C"/>
    <w:rsid w:val="00BB5521"/>
    <w:rsid w:val="00BB7457"/>
    <w:rsid w:val="00BB7B30"/>
    <w:rsid w:val="00BB7CD5"/>
    <w:rsid w:val="00BB7D1F"/>
    <w:rsid w:val="00BC0560"/>
    <w:rsid w:val="00BC2D44"/>
    <w:rsid w:val="00BC2F15"/>
    <w:rsid w:val="00BC41F7"/>
    <w:rsid w:val="00BC428B"/>
    <w:rsid w:val="00BC42BE"/>
    <w:rsid w:val="00BC6231"/>
    <w:rsid w:val="00BC63C7"/>
    <w:rsid w:val="00BC7A8D"/>
    <w:rsid w:val="00BD112A"/>
    <w:rsid w:val="00BD15B2"/>
    <w:rsid w:val="00BD1A45"/>
    <w:rsid w:val="00BD25F4"/>
    <w:rsid w:val="00BD32E9"/>
    <w:rsid w:val="00BD4152"/>
    <w:rsid w:val="00BD562C"/>
    <w:rsid w:val="00BD5AAC"/>
    <w:rsid w:val="00BD5CC4"/>
    <w:rsid w:val="00BD6108"/>
    <w:rsid w:val="00BE0FBC"/>
    <w:rsid w:val="00BE13B3"/>
    <w:rsid w:val="00BE2C8F"/>
    <w:rsid w:val="00BE45AD"/>
    <w:rsid w:val="00BE47D3"/>
    <w:rsid w:val="00BE48CE"/>
    <w:rsid w:val="00BE4B8B"/>
    <w:rsid w:val="00BE5379"/>
    <w:rsid w:val="00BE5BE1"/>
    <w:rsid w:val="00BF06B3"/>
    <w:rsid w:val="00BF075F"/>
    <w:rsid w:val="00BF3B12"/>
    <w:rsid w:val="00BF50A0"/>
    <w:rsid w:val="00BF564C"/>
    <w:rsid w:val="00BF59A7"/>
    <w:rsid w:val="00BF677E"/>
    <w:rsid w:val="00BF7C62"/>
    <w:rsid w:val="00BF7DC1"/>
    <w:rsid w:val="00C008F3"/>
    <w:rsid w:val="00C01BAF"/>
    <w:rsid w:val="00C028E1"/>
    <w:rsid w:val="00C02947"/>
    <w:rsid w:val="00C04490"/>
    <w:rsid w:val="00C0573C"/>
    <w:rsid w:val="00C06561"/>
    <w:rsid w:val="00C11D12"/>
    <w:rsid w:val="00C1313D"/>
    <w:rsid w:val="00C1606E"/>
    <w:rsid w:val="00C16AC3"/>
    <w:rsid w:val="00C171D8"/>
    <w:rsid w:val="00C17CEE"/>
    <w:rsid w:val="00C17E55"/>
    <w:rsid w:val="00C2002D"/>
    <w:rsid w:val="00C201AD"/>
    <w:rsid w:val="00C202DF"/>
    <w:rsid w:val="00C23337"/>
    <w:rsid w:val="00C23972"/>
    <w:rsid w:val="00C24382"/>
    <w:rsid w:val="00C249F6"/>
    <w:rsid w:val="00C25B45"/>
    <w:rsid w:val="00C27A2E"/>
    <w:rsid w:val="00C27B4D"/>
    <w:rsid w:val="00C30289"/>
    <w:rsid w:val="00C3090F"/>
    <w:rsid w:val="00C319F8"/>
    <w:rsid w:val="00C321B3"/>
    <w:rsid w:val="00C348FD"/>
    <w:rsid w:val="00C34BCA"/>
    <w:rsid w:val="00C35D4E"/>
    <w:rsid w:val="00C36D61"/>
    <w:rsid w:val="00C3781C"/>
    <w:rsid w:val="00C4103E"/>
    <w:rsid w:val="00C412AD"/>
    <w:rsid w:val="00C41B91"/>
    <w:rsid w:val="00C4202F"/>
    <w:rsid w:val="00C43528"/>
    <w:rsid w:val="00C435DE"/>
    <w:rsid w:val="00C44400"/>
    <w:rsid w:val="00C4497A"/>
    <w:rsid w:val="00C44D37"/>
    <w:rsid w:val="00C45173"/>
    <w:rsid w:val="00C458AA"/>
    <w:rsid w:val="00C45C17"/>
    <w:rsid w:val="00C45EFE"/>
    <w:rsid w:val="00C46CAF"/>
    <w:rsid w:val="00C470A0"/>
    <w:rsid w:val="00C471A0"/>
    <w:rsid w:val="00C51A0E"/>
    <w:rsid w:val="00C51AA0"/>
    <w:rsid w:val="00C52585"/>
    <w:rsid w:val="00C52A4C"/>
    <w:rsid w:val="00C5436E"/>
    <w:rsid w:val="00C5480F"/>
    <w:rsid w:val="00C552AA"/>
    <w:rsid w:val="00C55B22"/>
    <w:rsid w:val="00C55BDF"/>
    <w:rsid w:val="00C56737"/>
    <w:rsid w:val="00C57E54"/>
    <w:rsid w:val="00C6165B"/>
    <w:rsid w:val="00C61854"/>
    <w:rsid w:val="00C62FAC"/>
    <w:rsid w:val="00C63A0F"/>
    <w:rsid w:val="00C668C9"/>
    <w:rsid w:val="00C705A9"/>
    <w:rsid w:val="00C705DB"/>
    <w:rsid w:val="00C74E0E"/>
    <w:rsid w:val="00C762AD"/>
    <w:rsid w:val="00C76467"/>
    <w:rsid w:val="00C76E48"/>
    <w:rsid w:val="00C80914"/>
    <w:rsid w:val="00C810EC"/>
    <w:rsid w:val="00C8156C"/>
    <w:rsid w:val="00C82034"/>
    <w:rsid w:val="00C82E0E"/>
    <w:rsid w:val="00C83707"/>
    <w:rsid w:val="00C8455E"/>
    <w:rsid w:val="00C84F33"/>
    <w:rsid w:val="00C868E4"/>
    <w:rsid w:val="00C90BB3"/>
    <w:rsid w:val="00C911D1"/>
    <w:rsid w:val="00C912BA"/>
    <w:rsid w:val="00C91F19"/>
    <w:rsid w:val="00C9384E"/>
    <w:rsid w:val="00C94442"/>
    <w:rsid w:val="00C94737"/>
    <w:rsid w:val="00C9521C"/>
    <w:rsid w:val="00C95CC2"/>
    <w:rsid w:val="00C96717"/>
    <w:rsid w:val="00CA0066"/>
    <w:rsid w:val="00CA070F"/>
    <w:rsid w:val="00CA0F59"/>
    <w:rsid w:val="00CA2B46"/>
    <w:rsid w:val="00CA4473"/>
    <w:rsid w:val="00CA5C02"/>
    <w:rsid w:val="00CA6736"/>
    <w:rsid w:val="00CA6862"/>
    <w:rsid w:val="00CA693E"/>
    <w:rsid w:val="00CB0859"/>
    <w:rsid w:val="00CB0C32"/>
    <w:rsid w:val="00CB0CEC"/>
    <w:rsid w:val="00CB0EE3"/>
    <w:rsid w:val="00CB14A4"/>
    <w:rsid w:val="00CB1A1A"/>
    <w:rsid w:val="00CB2EEB"/>
    <w:rsid w:val="00CB4A1D"/>
    <w:rsid w:val="00CB4A8E"/>
    <w:rsid w:val="00CB504D"/>
    <w:rsid w:val="00CB5536"/>
    <w:rsid w:val="00CB5B72"/>
    <w:rsid w:val="00CC0088"/>
    <w:rsid w:val="00CC1A02"/>
    <w:rsid w:val="00CC3A85"/>
    <w:rsid w:val="00CC3E52"/>
    <w:rsid w:val="00CC5372"/>
    <w:rsid w:val="00CC7DBA"/>
    <w:rsid w:val="00CD141A"/>
    <w:rsid w:val="00CD1829"/>
    <w:rsid w:val="00CD1DE1"/>
    <w:rsid w:val="00CD3BEF"/>
    <w:rsid w:val="00CD3C5F"/>
    <w:rsid w:val="00CD3CF5"/>
    <w:rsid w:val="00CD43F7"/>
    <w:rsid w:val="00CD4C92"/>
    <w:rsid w:val="00CD5253"/>
    <w:rsid w:val="00CD6C3E"/>
    <w:rsid w:val="00CE0018"/>
    <w:rsid w:val="00CE11B2"/>
    <w:rsid w:val="00CE29DF"/>
    <w:rsid w:val="00CE31CD"/>
    <w:rsid w:val="00CE3D71"/>
    <w:rsid w:val="00CE3F7B"/>
    <w:rsid w:val="00CE495E"/>
    <w:rsid w:val="00CE5278"/>
    <w:rsid w:val="00CE5B12"/>
    <w:rsid w:val="00CE6075"/>
    <w:rsid w:val="00CE6F1C"/>
    <w:rsid w:val="00CE73DD"/>
    <w:rsid w:val="00CE7849"/>
    <w:rsid w:val="00CE7A2A"/>
    <w:rsid w:val="00CF113A"/>
    <w:rsid w:val="00CF14FB"/>
    <w:rsid w:val="00CF2A38"/>
    <w:rsid w:val="00CF2DB2"/>
    <w:rsid w:val="00CF54F8"/>
    <w:rsid w:val="00CF7159"/>
    <w:rsid w:val="00CF7993"/>
    <w:rsid w:val="00D00040"/>
    <w:rsid w:val="00D00554"/>
    <w:rsid w:val="00D021F9"/>
    <w:rsid w:val="00D0263B"/>
    <w:rsid w:val="00D03D79"/>
    <w:rsid w:val="00D0411F"/>
    <w:rsid w:val="00D04750"/>
    <w:rsid w:val="00D0651E"/>
    <w:rsid w:val="00D11277"/>
    <w:rsid w:val="00D11996"/>
    <w:rsid w:val="00D1244E"/>
    <w:rsid w:val="00D1377E"/>
    <w:rsid w:val="00D14661"/>
    <w:rsid w:val="00D15373"/>
    <w:rsid w:val="00D166B9"/>
    <w:rsid w:val="00D16DBD"/>
    <w:rsid w:val="00D17060"/>
    <w:rsid w:val="00D17C1E"/>
    <w:rsid w:val="00D21B94"/>
    <w:rsid w:val="00D22841"/>
    <w:rsid w:val="00D22913"/>
    <w:rsid w:val="00D22F7E"/>
    <w:rsid w:val="00D23809"/>
    <w:rsid w:val="00D23864"/>
    <w:rsid w:val="00D23D14"/>
    <w:rsid w:val="00D255B6"/>
    <w:rsid w:val="00D2635C"/>
    <w:rsid w:val="00D275B3"/>
    <w:rsid w:val="00D2780B"/>
    <w:rsid w:val="00D27D5A"/>
    <w:rsid w:val="00D30575"/>
    <w:rsid w:val="00D305E6"/>
    <w:rsid w:val="00D32A06"/>
    <w:rsid w:val="00D32CED"/>
    <w:rsid w:val="00D32EEF"/>
    <w:rsid w:val="00D340B5"/>
    <w:rsid w:val="00D36C52"/>
    <w:rsid w:val="00D37CF9"/>
    <w:rsid w:val="00D406C5"/>
    <w:rsid w:val="00D40D46"/>
    <w:rsid w:val="00D41F15"/>
    <w:rsid w:val="00D44E2D"/>
    <w:rsid w:val="00D4770B"/>
    <w:rsid w:val="00D51C20"/>
    <w:rsid w:val="00D543A6"/>
    <w:rsid w:val="00D5550F"/>
    <w:rsid w:val="00D568F9"/>
    <w:rsid w:val="00D578D1"/>
    <w:rsid w:val="00D62DEE"/>
    <w:rsid w:val="00D62EDA"/>
    <w:rsid w:val="00D6342D"/>
    <w:rsid w:val="00D65511"/>
    <w:rsid w:val="00D65D42"/>
    <w:rsid w:val="00D67668"/>
    <w:rsid w:val="00D67A64"/>
    <w:rsid w:val="00D703E5"/>
    <w:rsid w:val="00D7041A"/>
    <w:rsid w:val="00D70804"/>
    <w:rsid w:val="00D71C52"/>
    <w:rsid w:val="00D72348"/>
    <w:rsid w:val="00D728F8"/>
    <w:rsid w:val="00D72C0B"/>
    <w:rsid w:val="00D74878"/>
    <w:rsid w:val="00D748BE"/>
    <w:rsid w:val="00D7560D"/>
    <w:rsid w:val="00D75A1E"/>
    <w:rsid w:val="00D771D8"/>
    <w:rsid w:val="00D77868"/>
    <w:rsid w:val="00D81071"/>
    <w:rsid w:val="00D81FC2"/>
    <w:rsid w:val="00D823F5"/>
    <w:rsid w:val="00D83354"/>
    <w:rsid w:val="00D837A7"/>
    <w:rsid w:val="00D8381D"/>
    <w:rsid w:val="00D84406"/>
    <w:rsid w:val="00D855D4"/>
    <w:rsid w:val="00D86355"/>
    <w:rsid w:val="00D8767E"/>
    <w:rsid w:val="00D878BD"/>
    <w:rsid w:val="00D90E40"/>
    <w:rsid w:val="00D913AE"/>
    <w:rsid w:val="00D91C68"/>
    <w:rsid w:val="00D91E98"/>
    <w:rsid w:val="00D93C39"/>
    <w:rsid w:val="00D950F3"/>
    <w:rsid w:val="00D961FF"/>
    <w:rsid w:val="00D96F5B"/>
    <w:rsid w:val="00D97271"/>
    <w:rsid w:val="00D976B8"/>
    <w:rsid w:val="00DA260C"/>
    <w:rsid w:val="00DA341A"/>
    <w:rsid w:val="00DA5132"/>
    <w:rsid w:val="00DA5987"/>
    <w:rsid w:val="00DA6516"/>
    <w:rsid w:val="00DA73D0"/>
    <w:rsid w:val="00DA750E"/>
    <w:rsid w:val="00DA7AE2"/>
    <w:rsid w:val="00DB369A"/>
    <w:rsid w:val="00DB3A4F"/>
    <w:rsid w:val="00DB4D0B"/>
    <w:rsid w:val="00DB70AF"/>
    <w:rsid w:val="00DC049A"/>
    <w:rsid w:val="00DC1B1C"/>
    <w:rsid w:val="00DC2AD1"/>
    <w:rsid w:val="00DC326D"/>
    <w:rsid w:val="00DC5415"/>
    <w:rsid w:val="00DC6929"/>
    <w:rsid w:val="00DC6AC2"/>
    <w:rsid w:val="00DC77E2"/>
    <w:rsid w:val="00DC77F6"/>
    <w:rsid w:val="00DC78FA"/>
    <w:rsid w:val="00DC79AD"/>
    <w:rsid w:val="00DD210D"/>
    <w:rsid w:val="00DD2921"/>
    <w:rsid w:val="00DD2BC8"/>
    <w:rsid w:val="00DD2F06"/>
    <w:rsid w:val="00DD3EB3"/>
    <w:rsid w:val="00DD4366"/>
    <w:rsid w:val="00DD54EF"/>
    <w:rsid w:val="00DD5689"/>
    <w:rsid w:val="00DD5880"/>
    <w:rsid w:val="00DD58D9"/>
    <w:rsid w:val="00DD5F54"/>
    <w:rsid w:val="00DD738A"/>
    <w:rsid w:val="00DD75B9"/>
    <w:rsid w:val="00DD78F7"/>
    <w:rsid w:val="00DE28F4"/>
    <w:rsid w:val="00DE3163"/>
    <w:rsid w:val="00DE4323"/>
    <w:rsid w:val="00DF0BEC"/>
    <w:rsid w:val="00DF0E08"/>
    <w:rsid w:val="00DF1DC0"/>
    <w:rsid w:val="00DF246C"/>
    <w:rsid w:val="00DF3767"/>
    <w:rsid w:val="00DF44EF"/>
    <w:rsid w:val="00DF4D6E"/>
    <w:rsid w:val="00DF50D6"/>
    <w:rsid w:val="00DF7FD4"/>
    <w:rsid w:val="00E011D9"/>
    <w:rsid w:val="00E01481"/>
    <w:rsid w:val="00E02F3F"/>
    <w:rsid w:val="00E0347F"/>
    <w:rsid w:val="00E042CC"/>
    <w:rsid w:val="00E049B6"/>
    <w:rsid w:val="00E0679C"/>
    <w:rsid w:val="00E070E9"/>
    <w:rsid w:val="00E07D62"/>
    <w:rsid w:val="00E10155"/>
    <w:rsid w:val="00E1255D"/>
    <w:rsid w:val="00E126AD"/>
    <w:rsid w:val="00E1342C"/>
    <w:rsid w:val="00E144FD"/>
    <w:rsid w:val="00E16E10"/>
    <w:rsid w:val="00E16E74"/>
    <w:rsid w:val="00E16F04"/>
    <w:rsid w:val="00E17B3D"/>
    <w:rsid w:val="00E20A2F"/>
    <w:rsid w:val="00E20A7C"/>
    <w:rsid w:val="00E2104A"/>
    <w:rsid w:val="00E2118E"/>
    <w:rsid w:val="00E222C4"/>
    <w:rsid w:val="00E2286F"/>
    <w:rsid w:val="00E23165"/>
    <w:rsid w:val="00E23F42"/>
    <w:rsid w:val="00E23F60"/>
    <w:rsid w:val="00E2522E"/>
    <w:rsid w:val="00E25295"/>
    <w:rsid w:val="00E25BCA"/>
    <w:rsid w:val="00E25EB9"/>
    <w:rsid w:val="00E26AAC"/>
    <w:rsid w:val="00E30084"/>
    <w:rsid w:val="00E30ACE"/>
    <w:rsid w:val="00E3191D"/>
    <w:rsid w:val="00E32371"/>
    <w:rsid w:val="00E3359B"/>
    <w:rsid w:val="00E33625"/>
    <w:rsid w:val="00E34007"/>
    <w:rsid w:val="00E341BA"/>
    <w:rsid w:val="00E35BD7"/>
    <w:rsid w:val="00E35CD9"/>
    <w:rsid w:val="00E36078"/>
    <w:rsid w:val="00E36775"/>
    <w:rsid w:val="00E37D27"/>
    <w:rsid w:val="00E40348"/>
    <w:rsid w:val="00E42F17"/>
    <w:rsid w:val="00E43477"/>
    <w:rsid w:val="00E4471C"/>
    <w:rsid w:val="00E4479B"/>
    <w:rsid w:val="00E4692B"/>
    <w:rsid w:val="00E50595"/>
    <w:rsid w:val="00E50A33"/>
    <w:rsid w:val="00E51031"/>
    <w:rsid w:val="00E51A1F"/>
    <w:rsid w:val="00E5234E"/>
    <w:rsid w:val="00E5372A"/>
    <w:rsid w:val="00E55576"/>
    <w:rsid w:val="00E55E32"/>
    <w:rsid w:val="00E55F50"/>
    <w:rsid w:val="00E566FB"/>
    <w:rsid w:val="00E567D6"/>
    <w:rsid w:val="00E56BE3"/>
    <w:rsid w:val="00E574A4"/>
    <w:rsid w:val="00E60E79"/>
    <w:rsid w:val="00E60EDD"/>
    <w:rsid w:val="00E610B2"/>
    <w:rsid w:val="00E615AB"/>
    <w:rsid w:val="00E61610"/>
    <w:rsid w:val="00E616FD"/>
    <w:rsid w:val="00E62966"/>
    <w:rsid w:val="00E62D0E"/>
    <w:rsid w:val="00E63034"/>
    <w:rsid w:val="00E63F75"/>
    <w:rsid w:val="00E6451A"/>
    <w:rsid w:val="00E64E14"/>
    <w:rsid w:val="00E65CA4"/>
    <w:rsid w:val="00E660F5"/>
    <w:rsid w:val="00E66C6E"/>
    <w:rsid w:val="00E67091"/>
    <w:rsid w:val="00E6757B"/>
    <w:rsid w:val="00E71724"/>
    <w:rsid w:val="00E7211E"/>
    <w:rsid w:val="00E72EFE"/>
    <w:rsid w:val="00E76A10"/>
    <w:rsid w:val="00E77169"/>
    <w:rsid w:val="00E80EF8"/>
    <w:rsid w:val="00E8405B"/>
    <w:rsid w:val="00E86733"/>
    <w:rsid w:val="00E86A1E"/>
    <w:rsid w:val="00E87294"/>
    <w:rsid w:val="00E87306"/>
    <w:rsid w:val="00E923DE"/>
    <w:rsid w:val="00E92C4F"/>
    <w:rsid w:val="00E94170"/>
    <w:rsid w:val="00E943E8"/>
    <w:rsid w:val="00E944C2"/>
    <w:rsid w:val="00E9496C"/>
    <w:rsid w:val="00E95068"/>
    <w:rsid w:val="00EA01DA"/>
    <w:rsid w:val="00EA054A"/>
    <w:rsid w:val="00EA05A3"/>
    <w:rsid w:val="00EA14C1"/>
    <w:rsid w:val="00EA2314"/>
    <w:rsid w:val="00EA4D6A"/>
    <w:rsid w:val="00EA5C9D"/>
    <w:rsid w:val="00EA6A3A"/>
    <w:rsid w:val="00EA7230"/>
    <w:rsid w:val="00EA766A"/>
    <w:rsid w:val="00EA76E1"/>
    <w:rsid w:val="00EB07DA"/>
    <w:rsid w:val="00EB0CB1"/>
    <w:rsid w:val="00EB130C"/>
    <w:rsid w:val="00EB1E46"/>
    <w:rsid w:val="00EB26FA"/>
    <w:rsid w:val="00EB4969"/>
    <w:rsid w:val="00EB56B1"/>
    <w:rsid w:val="00EB704C"/>
    <w:rsid w:val="00EC0505"/>
    <w:rsid w:val="00EC0ABC"/>
    <w:rsid w:val="00EC1E2F"/>
    <w:rsid w:val="00EC2323"/>
    <w:rsid w:val="00EC2BF5"/>
    <w:rsid w:val="00EC2C8C"/>
    <w:rsid w:val="00EC33D3"/>
    <w:rsid w:val="00EC34B6"/>
    <w:rsid w:val="00EC3990"/>
    <w:rsid w:val="00EC39F9"/>
    <w:rsid w:val="00EC3F65"/>
    <w:rsid w:val="00EC4005"/>
    <w:rsid w:val="00EC4799"/>
    <w:rsid w:val="00EC4B37"/>
    <w:rsid w:val="00EC6F6C"/>
    <w:rsid w:val="00EC745A"/>
    <w:rsid w:val="00EC7F70"/>
    <w:rsid w:val="00ED17F5"/>
    <w:rsid w:val="00ED1DB5"/>
    <w:rsid w:val="00ED41CB"/>
    <w:rsid w:val="00ED41CD"/>
    <w:rsid w:val="00ED6421"/>
    <w:rsid w:val="00ED67D7"/>
    <w:rsid w:val="00ED7B54"/>
    <w:rsid w:val="00ED7FB0"/>
    <w:rsid w:val="00EE151A"/>
    <w:rsid w:val="00EE1C41"/>
    <w:rsid w:val="00EE252B"/>
    <w:rsid w:val="00EE3496"/>
    <w:rsid w:val="00EE3A36"/>
    <w:rsid w:val="00EE3BB9"/>
    <w:rsid w:val="00EE6A30"/>
    <w:rsid w:val="00EE7715"/>
    <w:rsid w:val="00EF15CB"/>
    <w:rsid w:val="00EF1918"/>
    <w:rsid w:val="00EF1C3B"/>
    <w:rsid w:val="00EF33E7"/>
    <w:rsid w:val="00EF347B"/>
    <w:rsid w:val="00EF4BEC"/>
    <w:rsid w:val="00EF4C17"/>
    <w:rsid w:val="00EF57B0"/>
    <w:rsid w:val="00EF68C8"/>
    <w:rsid w:val="00F00A95"/>
    <w:rsid w:val="00F0136B"/>
    <w:rsid w:val="00F04952"/>
    <w:rsid w:val="00F051AC"/>
    <w:rsid w:val="00F0570D"/>
    <w:rsid w:val="00F05982"/>
    <w:rsid w:val="00F05C27"/>
    <w:rsid w:val="00F05F5F"/>
    <w:rsid w:val="00F05F9A"/>
    <w:rsid w:val="00F075F0"/>
    <w:rsid w:val="00F07A8A"/>
    <w:rsid w:val="00F07CE5"/>
    <w:rsid w:val="00F07D30"/>
    <w:rsid w:val="00F10089"/>
    <w:rsid w:val="00F105B9"/>
    <w:rsid w:val="00F11D94"/>
    <w:rsid w:val="00F1392E"/>
    <w:rsid w:val="00F14033"/>
    <w:rsid w:val="00F1440F"/>
    <w:rsid w:val="00F17457"/>
    <w:rsid w:val="00F219FB"/>
    <w:rsid w:val="00F222A5"/>
    <w:rsid w:val="00F22AF4"/>
    <w:rsid w:val="00F23FE9"/>
    <w:rsid w:val="00F25250"/>
    <w:rsid w:val="00F2561E"/>
    <w:rsid w:val="00F25A76"/>
    <w:rsid w:val="00F26F5C"/>
    <w:rsid w:val="00F27208"/>
    <w:rsid w:val="00F2729E"/>
    <w:rsid w:val="00F2790B"/>
    <w:rsid w:val="00F31702"/>
    <w:rsid w:val="00F32920"/>
    <w:rsid w:val="00F32991"/>
    <w:rsid w:val="00F33F1D"/>
    <w:rsid w:val="00F34004"/>
    <w:rsid w:val="00F407BA"/>
    <w:rsid w:val="00F4250F"/>
    <w:rsid w:val="00F44713"/>
    <w:rsid w:val="00F44FC4"/>
    <w:rsid w:val="00F47156"/>
    <w:rsid w:val="00F502A0"/>
    <w:rsid w:val="00F50392"/>
    <w:rsid w:val="00F50428"/>
    <w:rsid w:val="00F517E7"/>
    <w:rsid w:val="00F51B74"/>
    <w:rsid w:val="00F5261A"/>
    <w:rsid w:val="00F52808"/>
    <w:rsid w:val="00F5293C"/>
    <w:rsid w:val="00F52AA4"/>
    <w:rsid w:val="00F533E8"/>
    <w:rsid w:val="00F546AA"/>
    <w:rsid w:val="00F562E7"/>
    <w:rsid w:val="00F6086A"/>
    <w:rsid w:val="00F60F31"/>
    <w:rsid w:val="00F619E5"/>
    <w:rsid w:val="00F630C4"/>
    <w:rsid w:val="00F65D8E"/>
    <w:rsid w:val="00F701DD"/>
    <w:rsid w:val="00F70200"/>
    <w:rsid w:val="00F70C9B"/>
    <w:rsid w:val="00F72C89"/>
    <w:rsid w:val="00F735CA"/>
    <w:rsid w:val="00F73B6C"/>
    <w:rsid w:val="00F73B8D"/>
    <w:rsid w:val="00F741C3"/>
    <w:rsid w:val="00F80F3B"/>
    <w:rsid w:val="00F826E6"/>
    <w:rsid w:val="00F8468A"/>
    <w:rsid w:val="00F85657"/>
    <w:rsid w:val="00F86919"/>
    <w:rsid w:val="00F87674"/>
    <w:rsid w:val="00F87B76"/>
    <w:rsid w:val="00F926C5"/>
    <w:rsid w:val="00F9396F"/>
    <w:rsid w:val="00F96A8C"/>
    <w:rsid w:val="00F96F38"/>
    <w:rsid w:val="00F97E05"/>
    <w:rsid w:val="00FA0CB6"/>
    <w:rsid w:val="00FA35BA"/>
    <w:rsid w:val="00FA5529"/>
    <w:rsid w:val="00FA5B8F"/>
    <w:rsid w:val="00FA5BDE"/>
    <w:rsid w:val="00FA6190"/>
    <w:rsid w:val="00FA7BB6"/>
    <w:rsid w:val="00FB1562"/>
    <w:rsid w:val="00FB1813"/>
    <w:rsid w:val="00FB1E16"/>
    <w:rsid w:val="00FB3492"/>
    <w:rsid w:val="00FB467D"/>
    <w:rsid w:val="00FB4840"/>
    <w:rsid w:val="00FB660C"/>
    <w:rsid w:val="00FB69AA"/>
    <w:rsid w:val="00FB6B45"/>
    <w:rsid w:val="00FC166A"/>
    <w:rsid w:val="00FC2E69"/>
    <w:rsid w:val="00FC32DB"/>
    <w:rsid w:val="00FC5AA2"/>
    <w:rsid w:val="00FC6913"/>
    <w:rsid w:val="00FC6D51"/>
    <w:rsid w:val="00FC76C0"/>
    <w:rsid w:val="00FC7E2C"/>
    <w:rsid w:val="00FD037F"/>
    <w:rsid w:val="00FD3AAE"/>
    <w:rsid w:val="00FD4CDC"/>
    <w:rsid w:val="00FD51C0"/>
    <w:rsid w:val="00FD67A0"/>
    <w:rsid w:val="00FE08ED"/>
    <w:rsid w:val="00FE0EFA"/>
    <w:rsid w:val="00FE0FF8"/>
    <w:rsid w:val="00FE139F"/>
    <w:rsid w:val="00FE521E"/>
    <w:rsid w:val="00FE6EB9"/>
    <w:rsid w:val="00FE75B5"/>
    <w:rsid w:val="00FE774C"/>
    <w:rsid w:val="00FF02D6"/>
    <w:rsid w:val="00FF0545"/>
    <w:rsid w:val="00FF0C03"/>
    <w:rsid w:val="00FF116F"/>
    <w:rsid w:val="00FF3695"/>
    <w:rsid w:val="00FF494B"/>
    <w:rsid w:val="00FF4EA4"/>
    <w:rsid w:val="00FF6279"/>
    <w:rsid w:val="00FF638F"/>
    <w:rsid w:val="00FF6523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2BAF"/>
    <w:rPr>
      <w:rFonts w:ascii="Segoe UI" w:hAnsi="Segoe U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55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553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D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7B50B7"/>
    <w:rPr>
      <w:color w:val="0000FF"/>
      <w:u w:val="single"/>
    </w:rPr>
  </w:style>
  <w:style w:type="character" w:styleId="Oldalszm">
    <w:name w:val="page number"/>
    <w:basedOn w:val="Bekezdsalapbettpusa"/>
    <w:rsid w:val="00280EF9"/>
  </w:style>
  <w:style w:type="paragraph" w:styleId="Buborkszveg">
    <w:name w:val="Balloon Text"/>
    <w:basedOn w:val="Norml"/>
    <w:link w:val="BuborkszvegChar"/>
    <w:rsid w:val="00074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7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ramok\office\templates\Kozos_Hivata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Kozos_Hivatal</Template>
  <TotalTime>37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Osztályvezetői (polgármesteri iroda, 2013</vt:lpstr>
    </vt:vector>
  </TitlesOfParts>
  <Company>Polgármesteri HIvatal Gyomaendrőd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Osztályvezetői (polgármesteri iroda, 2013</dc:title>
  <dc:creator>Jakucs Mária</dc:creator>
  <cp:lastModifiedBy>zsogon.renata.eszter</cp:lastModifiedBy>
  <cp:revision>3</cp:revision>
  <cp:lastPrinted>2019-09-04T06:36:00Z</cp:lastPrinted>
  <dcterms:created xsi:type="dcterms:W3CDTF">2024-04-22T13:42:00Z</dcterms:created>
  <dcterms:modified xsi:type="dcterms:W3CDTF">2024-04-23T07:42:00Z</dcterms:modified>
</cp:coreProperties>
</file>